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8FD" w:rsidRDefault="00D908FD" w:rsidP="00D908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Προς</w:t>
      </w:r>
    </w:p>
    <w:p w:rsidR="00D908FD" w:rsidRDefault="00D908FD" w:rsidP="00D908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Τη Γραμματεία του Τμήματος Φυσικής</w:t>
      </w:r>
    </w:p>
    <w:p w:rsidR="00D908FD" w:rsidRDefault="00D908FD" w:rsidP="00D908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του Αριστοτελείου Πανεπιστημίου Θεσσαλονίκης</w:t>
      </w:r>
    </w:p>
    <w:p w:rsidR="00D908FD" w:rsidRDefault="00D908FD" w:rsidP="00D908FD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A52071">
        <w:rPr>
          <w:u w:val="single"/>
        </w:rPr>
        <w:t>Θεσσαλονίκη</w:t>
      </w:r>
    </w:p>
    <w:p w:rsidR="00D908FD" w:rsidRDefault="00D908FD" w:rsidP="00D908FD">
      <w:pPr>
        <w:spacing w:line="240" w:lineRule="auto"/>
        <w:rPr>
          <w:u w:val="single"/>
        </w:rPr>
      </w:pPr>
    </w:p>
    <w:p w:rsidR="00D908FD" w:rsidRPr="002D43C3" w:rsidRDefault="00D908FD" w:rsidP="00D908FD">
      <w:pPr>
        <w:spacing w:after="0" w:line="360" w:lineRule="auto"/>
        <w:jc w:val="center"/>
        <w:rPr>
          <w:b/>
          <w:spacing w:val="34"/>
          <w:sz w:val="24"/>
          <w:szCs w:val="24"/>
        </w:rPr>
      </w:pPr>
      <w:r w:rsidRPr="002D43C3">
        <w:rPr>
          <w:b/>
          <w:spacing w:val="34"/>
          <w:sz w:val="24"/>
          <w:szCs w:val="24"/>
        </w:rPr>
        <w:t xml:space="preserve">ΑΙΤΗΣΗ </w:t>
      </w:r>
      <w:r>
        <w:rPr>
          <w:b/>
          <w:spacing w:val="34"/>
          <w:sz w:val="24"/>
          <w:szCs w:val="24"/>
        </w:rPr>
        <w:t>ΜΕΤΑΒΑΣΗΣ ΣΤΟ ΕΠΣ</w:t>
      </w:r>
    </w:p>
    <w:p w:rsidR="00D908FD" w:rsidRDefault="00D908FD" w:rsidP="00D908FD">
      <w:pPr>
        <w:spacing w:after="0" w:line="360" w:lineRule="auto"/>
      </w:pPr>
      <w:r>
        <w:t>Επώνυμο:</w:t>
      </w:r>
      <w:r>
        <w:tab/>
      </w:r>
      <w:r>
        <w:tab/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>Όνομα :</w:t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 xml:space="preserve">Πατρώνυμο: </w:t>
      </w:r>
      <w:r>
        <w:tab/>
      </w:r>
      <w:r>
        <w:tab/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>Έτος εγγραφής:</w:t>
      </w:r>
      <w:r>
        <w:tab/>
      </w:r>
      <w:r>
        <w:tab/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>Αριθμός Ειδικού Μητρώου:</w:t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>Διεύθυνση Κατοικίας:</w:t>
      </w:r>
      <w:r>
        <w:tab/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>Τ.Κ. - Πόλη:</w:t>
      </w:r>
      <w:r>
        <w:tab/>
      </w:r>
      <w:r>
        <w:tab/>
      </w:r>
      <w:r>
        <w:tab/>
        <w:t>_________________________________________________</w:t>
      </w:r>
    </w:p>
    <w:p w:rsidR="00D908FD" w:rsidRDefault="00D908FD" w:rsidP="00D908FD">
      <w:pPr>
        <w:spacing w:after="0" w:line="360" w:lineRule="auto"/>
      </w:pPr>
      <w:r>
        <w:t>Τηλέφωνο κινητό-σταθερό:</w:t>
      </w:r>
      <w:r>
        <w:tab/>
        <w:t>_________________________________________________</w:t>
      </w:r>
    </w:p>
    <w:p w:rsidR="00D908FD" w:rsidRDefault="00D908FD" w:rsidP="00D908FD">
      <w:pPr>
        <w:spacing w:after="0" w:line="240" w:lineRule="auto"/>
        <w:jc w:val="both"/>
      </w:pPr>
      <w:r>
        <w:t xml:space="preserve">   </w:t>
      </w:r>
    </w:p>
    <w:p w:rsidR="00D908FD" w:rsidRPr="00D723B9" w:rsidRDefault="00D908FD" w:rsidP="00D908FD">
      <w:pPr>
        <w:spacing w:after="0" w:line="240" w:lineRule="auto"/>
        <w:jc w:val="both"/>
      </w:pPr>
      <w:r>
        <w:t xml:space="preserve"> Επιθυμώ να μεταβώ στο Ενταξιακό Πρόγραμμα Σπουδών του Τμήματος Φυσικής, της Σχολής Θετικών Επιστημών, εφόσον </w:t>
      </w:r>
      <w:r w:rsidRPr="00D723B9">
        <w:t>πληρώ τις προϋποθέσεις που ορίζονται στη Σ.10/29-2-2016.</w:t>
      </w:r>
    </w:p>
    <w:p w:rsidR="007E7D67" w:rsidRDefault="007E7D67" w:rsidP="007E7D67">
      <w:pPr>
        <w:tabs>
          <w:tab w:val="left" w:pos="482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7E7D67">
        <w:rPr>
          <w:rFonts w:ascii="Calibri" w:eastAsia="Calibri" w:hAnsi="Calibri" w:cs="Times New Roman"/>
          <w:sz w:val="24"/>
          <w:szCs w:val="24"/>
        </w:rPr>
        <w:t xml:space="preserve">Παρακαλώ να </w:t>
      </w:r>
      <w:r>
        <w:rPr>
          <w:rFonts w:ascii="Calibri" w:eastAsia="Calibri" w:hAnsi="Calibri" w:cs="Times New Roman"/>
          <w:sz w:val="24"/>
          <w:szCs w:val="24"/>
        </w:rPr>
        <w:t>μου αντιστοιχίσετε</w:t>
      </w:r>
      <w:r w:rsidRPr="007E7D67">
        <w:rPr>
          <w:rFonts w:ascii="Calibri" w:eastAsia="Calibri" w:hAnsi="Calibri" w:cs="Times New Roman"/>
          <w:sz w:val="24"/>
          <w:szCs w:val="24"/>
        </w:rPr>
        <w:t xml:space="preserve"> τα παρακάτω μαθήματα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7E7D67">
        <w:rPr>
          <w:rFonts w:ascii="Calibri" w:eastAsia="Calibri" w:hAnsi="Calibri" w:cs="Times New Roman"/>
          <w:sz w:val="24"/>
          <w:szCs w:val="24"/>
        </w:rPr>
        <w:t xml:space="preserve"> στα οποία έχω εξεταστεί επιτυχώς στο Τμήμα </w:t>
      </w:r>
      <w:r>
        <w:rPr>
          <w:rFonts w:ascii="Calibri" w:eastAsia="Calibri" w:hAnsi="Calibri" w:cs="Times New Roman"/>
          <w:sz w:val="24"/>
          <w:szCs w:val="24"/>
        </w:rPr>
        <w:t xml:space="preserve">Φυσικής </w:t>
      </w:r>
      <w:r w:rsidRPr="007E7D67">
        <w:rPr>
          <w:rFonts w:ascii="Calibri" w:eastAsia="Calibri" w:hAnsi="Calibri" w:cs="Times New Roman"/>
          <w:sz w:val="24"/>
          <w:szCs w:val="24"/>
        </w:rPr>
        <w:t xml:space="preserve">της Σχολής </w:t>
      </w:r>
      <w:r>
        <w:rPr>
          <w:rFonts w:ascii="Calibri" w:eastAsia="Calibri" w:hAnsi="Calibri" w:cs="Times New Roman"/>
          <w:sz w:val="24"/>
          <w:szCs w:val="24"/>
        </w:rPr>
        <w:t xml:space="preserve">Θετικών </w:t>
      </w:r>
      <w:r w:rsidRPr="007E7D67">
        <w:rPr>
          <w:rFonts w:ascii="Calibri" w:eastAsia="Calibri" w:hAnsi="Calibri" w:cs="Times New Roman"/>
          <w:sz w:val="24"/>
          <w:szCs w:val="24"/>
        </w:rPr>
        <w:t>του</w:t>
      </w:r>
      <w:r>
        <w:rPr>
          <w:rFonts w:ascii="Calibri" w:eastAsia="Calibri" w:hAnsi="Calibri" w:cs="Times New Roman"/>
          <w:sz w:val="24"/>
          <w:szCs w:val="24"/>
        </w:rPr>
        <w:t xml:space="preserve"> Αριστοτελείου</w:t>
      </w:r>
      <w:r w:rsidRPr="007E7D67">
        <w:rPr>
          <w:rFonts w:ascii="Calibri" w:eastAsia="Calibri" w:hAnsi="Calibri" w:cs="Times New Roman"/>
          <w:sz w:val="24"/>
          <w:szCs w:val="24"/>
        </w:rPr>
        <w:t xml:space="preserve"> Πανεπιστημίου </w:t>
      </w:r>
      <w:r>
        <w:rPr>
          <w:rFonts w:ascii="Calibri" w:eastAsia="Calibri" w:hAnsi="Calibri" w:cs="Times New Roman"/>
          <w:sz w:val="24"/>
          <w:szCs w:val="24"/>
        </w:rPr>
        <w:t>Θεσσαλονίκης,</w:t>
      </w:r>
      <w:r w:rsidRPr="007E7D67">
        <w:rPr>
          <w:rFonts w:ascii="Calibri" w:eastAsia="Calibri" w:hAnsi="Calibri" w:cs="Times New Roman"/>
          <w:sz w:val="24"/>
          <w:szCs w:val="24"/>
        </w:rPr>
        <w:t xml:space="preserve"> όπως αναφέρονται </w:t>
      </w:r>
      <w:r>
        <w:rPr>
          <w:rFonts w:ascii="Calibri" w:eastAsia="Calibri" w:hAnsi="Calibri" w:cs="Times New Roman"/>
          <w:sz w:val="24"/>
          <w:szCs w:val="24"/>
        </w:rPr>
        <w:t>παρακάτω:</w:t>
      </w:r>
      <w:r w:rsidRPr="007E7D67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709"/>
        <w:gridCol w:w="4025"/>
      </w:tblGrid>
      <w:tr w:rsidR="00E6717C" w:rsidTr="00E6717C">
        <w:tc>
          <w:tcPr>
            <w:tcW w:w="3794" w:type="dxa"/>
          </w:tcPr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7D67">
              <w:rPr>
                <w:rFonts w:ascii="Calibri" w:eastAsia="Calibri" w:hAnsi="Calibri" w:cs="Times New Roman"/>
                <w:sz w:val="24"/>
                <w:szCs w:val="24"/>
              </w:rPr>
              <w:t>Μ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α</w:t>
            </w:r>
            <w:r w:rsidRPr="007E7D67">
              <w:rPr>
                <w:rFonts w:ascii="Calibri" w:eastAsia="Calibri" w:hAnsi="Calibri" w:cs="Times New Roman"/>
                <w:sz w:val="24"/>
                <w:szCs w:val="24"/>
              </w:rPr>
              <w:t>θ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ή</w:t>
            </w:r>
            <w:r w:rsidRPr="007E7D67">
              <w:rPr>
                <w:rFonts w:ascii="Calibri" w:eastAsia="Calibri" w:hAnsi="Calibri" w:cs="Times New Roman"/>
                <w:sz w:val="24"/>
                <w:szCs w:val="24"/>
              </w:rPr>
              <w:t>μα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τα</w:t>
            </w:r>
          </w:p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παλαιού προγράμματος Σπουδών</w:t>
            </w:r>
          </w:p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7D67">
              <w:rPr>
                <w:rFonts w:ascii="Calibri" w:eastAsia="Calibri" w:hAnsi="Calibri" w:cs="Times New Roman"/>
                <w:sz w:val="24"/>
                <w:szCs w:val="24"/>
              </w:rPr>
              <w:t>(Κωδικός και τίτλος)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Μαθήματα</w:t>
            </w:r>
          </w:p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Ενταξιακού Προγράμματος Σπουδών</w:t>
            </w:r>
          </w:p>
          <w:p w:rsidR="00E6717C" w:rsidRDefault="00E6717C" w:rsidP="00E6717C">
            <w:pPr>
              <w:tabs>
                <w:tab w:val="left" w:pos="4820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E7D67">
              <w:rPr>
                <w:rFonts w:ascii="Calibri" w:eastAsia="Calibri" w:hAnsi="Calibri" w:cs="Times New Roman"/>
                <w:sz w:val="24"/>
                <w:szCs w:val="24"/>
              </w:rPr>
              <w:t>(Κωδικός και τίτλος)</w:t>
            </w: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6717C" w:rsidTr="00E6717C">
        <w:trPr>
          <w:trHeight w:hRule="exact" w:val="680"/>
        </w:trPr>
        <w:tc>
          <w:tcPr>
            <w:tcW w:w="3794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E6717C" w:rsidRDefault="00E6717C" w:rsidP="007E7D67">
            <w:pPr>
              <w:tabs>
                <w:tab w:val="left" w:pos="4820"/>
              </w:tabs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908FD" w:rsidRDefault="00D908FD" w:rsidP="00D908FD">
      <w:pPr>
        <w:pStyle w:val="ListParagraph"/>
        <w:spacing w:line="240" w:lineRule="auto"/>
        <w:ind w:left="284"/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586"/>
      </w:tblGrid>
      <w:tr w:rsidR="00D908FD" w:rsidTr="00DF50A6">
        <w:tc>
          <w:tcPr>
            <w:tcW w:w="3652" w:type="dxa"/>
          </w:tcPr>
          <w:p w:rsidR="00D908FD" w:rsidRDefault="00D908FD" w:rsidP="00CE5BA0">
            <w:pPr>
              <w:pStyle w:val="ListParagraph"/>
              <w:ind w:left="284"/>
            </w:pPr>
            <w:r>
              <w:t>Θεσσαλονίκη,        /         /20</w:t>
            </w:r>
          </w:p>
          <w:p w:rsidR="00D908FD" w:rsidRDefault="00D908FD" w:rsidP="00CE5BA0">
            <w:pPr>
              <w:pStyle w:val="ListParagraph"/>
              <w:ind w:left="0"/>
            </w:pPr>
          </w:p>
        </w:tc>
        <w:tc>
          <w:tcPr>
            <w:tcW w:w="4586" w:type="dxa"/>
            <w:vAlign w:val="center"/>
          </w:tcPr>
          <w:p w:rsidR="00D908FD" w:rsidRDefault="00D908FD" w:rsidP="00CE5BA0">
            <w:pPr>
              <w:pStyle w:val="ListParagraph"/>
              <w:ind w:left="284"/>
              <w:jc w:val="center"/>
            </w:pPr>
            <w:r>
              <w:t>Ο/Η φοιτητής/</w:t>
            </w:r>
            <w:proofErr w:type="spellStart"/>
            <w:r>
              <w:t>τρια</w:t>
            </w:r>
            <w:proofErr w:type="spellEnd"/>
          </w:p>
          <w:p w:rsidR="00D908FD" w:rsidRDefault="00D908FD" w:rsidP="00CE5BA0">
            <w:pPr>
              <w:pStyle w:val="ListParagraph"/>
              <w:ind w:left="284"/>
              <w:jc w:val="center"/>
            </w:pPr>
          </w:p>
          <w:p w:rsidR="00D908FD" w:rsidRPr="00D339A8" w:rsidRDefault="00D908FD" w:rsidP="00CE5BA0">
            <w:pPr>
              <w:pStyle w:val="ListParagraph"/>
              <w:ind w:left="284"/>
              <w:jc w:val="center"/>
              <w:rPr>
                <w:color w:val="A6A6A6" w:themeColor="background1" w:themeShade="A6"/>
              </w:rPr>
            </w:pPr>
            <w:r w:rsidRPr="00D339A8">
              <w:rPr>
                <w:color w:val="A6A6A6" w:themeColor="background1" w:themeShade="A6"/>
              </w:rPr>
              <w:t>Υπογραφή</w:t>
            </w:r>
          </w:p>
          <w:p w:rsidR="00D908FD" w:rsidRPr="00D339A8" w:rsidRDefault="00D908FD" w:rsidP="00CE5BA0">
            <w:pPr>
              <w:pStyle w:val="ListParagraph"/>
              <w:ind w:left="284"/>
              <w:jc w:val="center"/>
              <w:rPr>
                <w:color w:val="A6A6A6" w:themeColor="background1" w:themeShade="A6"/>
              </w:rPr>
            </w:pPr>
          </w:p>
          <w:p w:rsidR="00D908FD" w:rsidRDefault="00D908FD" w:rsidP="00CE5BA0">
            <w:pPr>
              <w:pStyle w:val="ListParagraph"/>
              <w:ind w:left="0"/>
              <w:jc w:val="center"/>
            </w:pPr>
            <w:r w:rsidRPr="00D339A8">
              <w:rPr>
                <w:color w:val="A6A6A6" w:themeColor="background1" w:themeShade="A6"/>
              </w:rPr>
              <w:t>(Ονοματεπώνυμο ολογράφως)</w:t>
            </w:r>
          </w:p>
        </w:tc>
      </w:tr>
    </w:tbl>
    <w:p w:rsidR="003950D4" w:rsidRDefault="00E6717C"/>
    <w:sectPr w:rsidR="003950D4" w:rsidSect="007E7D67">
      <w:type w:val="continuous"/>
      <w:pgSz w:w="11906" w:h="16838"/>
      <w:pgMar w:top="1191" w:right="1797" w:bottom="119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F7F95"/>
    <w:multiLevelType w:val="hybridMultilevel"/>
    <w:tmpl w:val="98903D3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67"/>
    <w:rsid w:val="003964F4"/>
    <w:rsid w:val="00433B54"/>
    <w:rsid w:val="004D34C2"/>
    <w:rsid w:val="007E7D67"/>
    <w:rsid w:val="00873621"/>
    <w:rsid w:val="00882E2E"/>
    <w:rsid w:val="009E02F1"/>
    <w:rsid w:val="00A02B47"/>
    <w:rsid w:val="00B012C3"/>
    <w:rsid w:val="00B453D7"/>
    <w:rsid w:val="00D908FD"/>
    <w:rsid w:val="00DE6D96"/>
    <w:rsid w:val="00DF50A6"/>
    <w:rsid w:val="00E6717C"/>
    <w:rsid w:val="00FF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5835D-609C-420D-8CB1-02D37ED1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8FD"/>
    <w:pPr>
      <w:ind w:left="720"/>
      <w:contextualSpacing/>
    </w:pPr>
  </w:style>
  <w:style w:type="table" w:styleId="TableGrid">
    <w:name w:val="Table Grid"/>
    <w:basedOn w:val="TableNormal"/>
    <w:uiPriority w:val="59"/>
    <w:rsid w:val="00D9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as\Desktop\&#932;&#924;&#919;&#924;&#913;%20&#934;&#933;&#931;&#921;&#922;&#919;&#931;%20&#925;&#917;&#927;\&#928;&#929;&#927;&#932;&#933;&#928;&#913;\&#921;&#963;&#964;&#959;&#963;&#949;&#955;&#943;&#948;&#945;\&#913;&#943;&#964;&#951;&#963;&#951;-&#965;&#960;&#949;&#973;&#952;&#965;&#957;&#951;%20&#948;&#942;&#955;&#969;&#963;&#951;%20&#965;&#960;&#945;&#947;&#969;&#947;&#942;&#962;%20&#963;&#964;&#959;%20&#917;&#928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Αίτηση-υπεύθυνη δήλωση υπαγωγής στο ΕΠΣ</Template>
  <TotalTime>19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a.u.th.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 Dorkas</dc:creator>
  <cp:keywords/>
  <dc:description/>
  <cp:lastModifiedBy>Ilias Dorkas</cp:lastModifiedBy>
  <cp:revision>1</cp:revision>
  <cp:lastPrinted>2016-05-11T07:03:00Z</cp:lastPrinted>
  <dcterms:created xsi:type="dcterms:W3CDTF">2019-03-14T10:29:00Z</dcterms:created>
  <dcterms:modified xsi:type="dcterms:W3CDTF">2019-03-14T10:48:00Z</dcterms:modified>
</cp:coreProperties>
</file>