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DC" w:rsidRDefault="00A52071" w:rsidP="00157E29">
      <w:pPr>
        <w:spacing w:after="0" w:line="240" w:lineRule="auto"/>
        <w:ind w:right="-193"/>
      </w:pPr>
      <w:r>
        <w:tab/>
      </w:r>
      <w:r>
        <w:tab/>
      </w:r>
      <w:r>
        <w:tab/>
      </w:r>
      <w:r>
        <w:tab/>
      </w:r>
      <w:r>
        <w:tab/>
        <w:t>Προς</w:t>
      </w:r>
    </w:p>
    <w:p w:rsidR="00A52071" w:rsidRDefault="00A52071" w:rsidP="00157E29">
      <w:pPr>
        <w:spacing w:after="0" w:line="240" w:lineRule="auto"/>
        <w:ind w:right="-193"/>
      </w:pPr>
      <w:r>
        <w:tab/>
      </w:r>
      <w:r>
        <w:tab/>
      </w:r>
      <w:r>
        <w:tab/>
      </w:r>
      <w:r>
        <w:tab/>
      </w:r>
      <w:r>
        <w:tab/>
        <w:t>Τη Γραμματεία του Τμήματος Φυσικής</w:t>
      </w:r>
    </w:p>
    <w:p w:rsidR="00A52071" w:rsidRDefault="00A52071" w:rsidP="00157E29">
      <w:pPr>
        <w:spacing w:after="0" w:line="240" w:lineRule="auto"/>
        <w:ind w:right="-193"/>
      </w:pPr>
      <w:r>
        <w:tab/>
      </w:r>
      <w:r>
        <w:tab/>
      </w:r>
      <w:r>
        <w:tab/>
      </w:r>
      <w:r>
        <w:tab/>
      </w:r>
      <w:r>
        <w:tab/>
        <w:t>του Αριστοτελείου Πανεπιστημίου Θεσσαλονίκης</w:t>
      </w:r>
    </w:p>
    <w:p w:rsidR="00A52071" w:rsidRDefault="00A52071" w:rsidP="00157E29">
      <w:pPr>
        <w:spacing w:after="0" w:line="240" w:lineRule="auto"/>
        <w:ind w:right="-193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52071">
        <w:rPr>
          <w:u w:val="single"/>
        </w:rPr>
        <w:t>Θεσσαλονίκη</w:t>
      </w:r>
    </w:p>
    <w:p w:rsidR="00A52071" w:rsidRDefault="00A52071" w:rsidP="00157E29">
      <w:pPr>
        <w:spacing w:line="240" w:lineRule="auto"/>
        <w:ind w:right="-193"/>
        <w:rPr>
          <w:u w:val="single"/>
        </w:rPr>
      </w:pPr>
    </w:p>
    <w:p w:rsidR="00A52071" w:rsidRPr="005B55E0" w:rsidRDefault="00A52071" w:rsidP="00157E29">
      <w:pPr>
        <w:spacing w:after="0" w:line="240" w:lineRule="auto"/>
        <w:ind w:right="-193"/>
        <w:jc w:val="center"/>
        <w:rPr>
          <w:b/>
          <w:spacing w:val="34"/>
          <w:sz w:val="24"/>
          <w:szCs w:val="24"/>
        </w:rPr>
      </w:pPr>
      <w:r w:rsidRPr="002D43C3">
        <w:rPr>
          <w:b/>
          <w:spacing w:val="34"/>
          <w:sz w:val="24"/>
          <w:szCs w:val="24"/>
        </w:rPr>
        <w:t>ΑΙΤΗΣΗ – ΥΠΕΥΘΥΝΗ ΔΗΛΩΣΗ ΟΡΚΩΜΟΣΙΑΣ</w:t>
      </w:r>
      <w:r w:rsidR="005B55E0" w:rsidRPr="005B55E0">
        <w:rPr>
          <w:b/>
          <w:spacing w:val="34"/>
          <w:sz w:val="24"/>
          <w:szCs w:val="24"/>
        </w:rPr>
        <w:t>/</w:t>
      </w:r>
      <w:r w:rsidR="005B55E0">
        <w:rPr>
          <w:b/>
          <w:spacing w:val="34"/>
          <w:sz w:val="24"/>
          <w:szCs w:val="24"/>
        </w:rPr>
        <w:t>ΑΠΟΝΟΜΗΣ ΠΙΣΤΟΠΟΙΗΤΙΚΩΝ ΠΤΥΧΙΟΥΧΩΝ</w:t>
      </w:r>
    </w:p>
    <w:p w:rsidR="00A52071" w:rsidRDefault="00A52071" w:rsidP="00157E29">
      <w:pPr>
        <w:spacing w:after="0" w:line="360" w:lineRule="auto"/>
        <w:ind w:right="-193"/>
      </w:pPr>
      <w:r>
        <w:t>Επώνυμο:</w:t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Όνομα :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 xml:space="preserve">Πατρώνυμο: </w:t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proofErr w:type="spellStart"/>
      <w:r>
        <w:t>Μητρώνυμο</w:t>
      </w:r>
      <w:proofErr w:type="spellEnd"/>
      <w:r>
        <w:t xml:space="preserve"> :</w:t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Αριθμός Ειδικού Μητρώου:</w:t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Διεύθυνση Κατοικίας:</w:t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Τ.Κ.: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Πόλη :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Τόπος γέννησης:</w:t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360" w:lineRule="auto"/>
        <w:ind w:right="-193"/>
      </w:pPr>
      <w:r>
        <w:t>Τηλέφωνο:</w:t>
      </w:r>
      <w:r>
        <w:tab/>
      </w:r>
      <w:r>
        <w:tab/>
      </w:r>
      <w:r>
        <w:tab/>
        <w:t>_________________________________________________</w:t>
      </w:r>
    </w:p>
    <w:p w:rsidR="00A52071" w:rsidRDefault="00A52071" w:rsidP="00157E29">
      <w:pPr>
        <w:spacing w:after="0" w:line="240" w:lineRule="auto"/>
        <w:ind w:right="-193"/>
      </w:pPr>
      <w:r>
        <w:t xml:space="preserve">    Επιθυμώ να λάβω μέρος στην ορκωμοσία</w:t>
      </w:r>
      <w:r w:rsidR="005B55E0">
        <w:t>/απονομή πιστοποιητικών πτυχιούχου</w:t>
      </w:r>
      <w:r>
        <w:t xml:space="preserve"> του Τμή</w:t>
      </w:r>
      <w:r w:rsidR="005B55E0">
        <w:softHyphen/>
      </w:r>
      <w:r>
        <w:t>μα</w:t>
      </w:r>
      <w:r w:rsidR="005B55E0">
        <w:softHyphen/>
      </w:r>
      <w:r>
        <w:t xml:space="preserve">τος Φυσικής, της Σχολής Θετικών Επιστημών, </w:t>
      </w:r>
      <w:r w:rsidRPr="00F22B73">
        <w:rPr>
          <w:u w:val="single"/>
        </w:rPr>
        <w:t>εφόσον πληρώ τις νόμιμες προϋποθέσεις</w:t>
      </w:r>
      <w:r>
        <w:t xml:space="preserve">: </w:t>
      </w:r>
    </w:p>
    <w:p w:rsidR="00A52071" w:rsidRDefault="00A52071" w:rsidP="00157E29">
      <w:pPr>
        <w:spacing w:after="0" w:line="240" w:lineRule="auto"/>
        <w:ind w:right="-193"/>
      </w:pPr>
      <w:r>
        <w:t xml:space="preserve">    Δηλώνω υπεύθυνα ότι:</w:t>
      </w:r>
    </w:p>
    <w:p w:rsidR="00A52071" w:rsidRDefault="00A52071" w:rsidP="00157E29">
      <w:pPr>
        <w:spacing w:after="0" w:line="240" w:lineRule="auto"/>
        <w:ind w:right="-193"/>
      </w:pPr>
      <w:r>
        <w:t>α) Έχω συμπληρώσει τον ελάχιστο αριθμό εξαμήνων (8) που απαιτούνται για τη λήψη του πτυχίου.</w:t>
      </w:r>
    </w:p>
    <w:p w:rsidR="00A52071" w:rsidRDefault="00A52071" w:rsidP="00157E29">
      <w:pPr>
        <w:spacing w:after="0" w:line="240" w:lineRule="auto"/>
        <w:ind w:right="-193"/>
      </w:pPr>
      <w:r>
        <w:t>β) Έχω συμπληρώσει τον απαραίτητο αριθμό διδακτικών μονάδων (ή μαθημάτων) που απαι</w:t>
      </w:r>
      <w:r w:rsidR="00157E29">
        <w:softHyphen/>
      </w:r>
      <w:r>
        <w:t>τούνται για τη λήψη του πτυχίου, (σύμφωνα με το πρόγραμμα σπουδών που ακο</w:t>
      </w:r>
      <w:r w:rsidR="005B55E0">
        <w:softHyphen/>
      </w:r>
      <w:r>
        <w:t>λου</w:t>
      </w:r>
      <w:r w:rsidR="005B55E0">
        <w:softHyphen/>
      </w:r>
      <w:r>
        <w:t xml:space="preserve">θώ) και έχω περάσει επιτυχώς όλα τα απαιτούμενα μαθήματα (υποχρεωτικά, επιλογής </w:t>
      </w:r>
      <w:proofErr w:type="spellStart"/>
      <w:r>
        <w:t>κ.λ.π</w:t>
      </w:r>
      <w:proofErr w:type="spellEnd"/>
      <w:r>
        <w:t>.).</w:t>
      </w:r>
    </w:p>
    <w:p w:rsidR="00A52071" w:rsidRDefault="00BF76A5" w:rsidP="00157E29">
      <w:pPr>
        <w:spacing w:after="0" w:line="240" w:lineRule="auto"/>
        <w:ind w:right="-193"/>
      </w:pPr>
      <w:r>
        <w:t>γ</w:t>
      </w:r>
      <w:r w:rsidR="00A52071">
        <w:t>) Παραιτούμαι από την εξέταση των μαθημάτων επιλογής που έχω δηλώσει κατά τη διάρ</w:t>
      </w:r>
      <w:r w:rsidR="005B55E0">
        <w:softHyphen/>
      </w:r>
      <w:r w:rsidR="00A52071">
        <w:t xml:space="preserve">κεια της φοίτησής μου και </w:t>
      </w:r>
      <w:r w:rsidR="00A27176">
        <w:t xml:space="preserve">στα οποία δεν εξετάσθηκα ή δεν πήρα </w:t>
      </w:r>
      <w:proofErr w:type="spellStart"/>
      <w:r w:rsidR="00A27176">
        <w:t>προβιβάσιμο</w:t>
      </w:r>
      <w:proofErr w:type="spellEnd"/>
      <w:r w:rsidR="00A27176">
        <w:t xml:space="preserve"> βαθμό ή α</w:t>
      </w:r>
      <w:r w:rsidR="00157E29">
        <w:softHyphen/>
      </w:r>
      <w:r w:rsidR="00A27176">
        <w:t>να</w:t>
      </w:r>
      <w:r w:rsidR="005B55E0">
        <w:softHyphen/>
      </w:r>
      <w:r w:rsidR="00A27176">
        <w:t>μένω την έκδοσή τους.</w:t>
      </w:r>
    </w:p>
    <w:p w:rsidR="00A27176" w:rsidRDefault="00A27176" w:rsidP="00157E29">
      <w:pPr>
        <w:spacing w:after="0" w:line="240" w:lineRule="auto"/>
        <w:ind w:right="-193"/>
      </w:pPr>
      <w:r>
        <w:t>(Τυχόν βαθμοί που θα σταλούν στη Γραμματεία μετά την κατάθεση της παρούσας υπεύ</w:t>
      </w:r>
      <w:r w:rsidR="005B55E0">
        <w:softHyphen/>
      </w:r>
      <w:r>
        <w:t>θυ</w:t>
      </w:r>
      <w:r w:rsidR="005B55E0">
        <w:softHyphen/>
      </w:r>
      <w:r>
        <w:t>νης δήλωσης, και αφορούν μαθήματα πλέον των απαιτουμένων για το πτυχίο, δεν θα ληφ</w:t>
      </w:r>
      <w:r w:rsidR="005B55E0">
        <w:softHyphen/>
      </w:r>
      <w:r>
        <w:t>θούν υπόψη στον υπολογισμό του βαθμού πτυχίου μου).</w:t>
      </w:r>
    </w:p>
    <w:p w:rsidR="00A27176" w:rsidRDefault="00BF76A5" w:rsidP="00157E29">
      <w:pPr>
        <w:spacing w:after="0" w:line="240" w:lineRule="auto"/>
        <w:ind w:right="-193"/>
      </w:pPr>
      <w:r>
        <w:t>δ</w:t>
      </w:r>
      <w:r w:rsidR="00A27176">
        <w:t>) Δηλώνω ότι τα παρακάτω μαθήματα επιλογής (που έχω περάσει επιτυχώς) δεν επιθυμώ να υπολογισθούν στο βαθμό του πτυχίου μου :</w:t>
      </w:r>
    </w:p>
    <w:p w:rsidR="00A27176" w:rsidRDefault="00A27176" w:rsidP="00157E29">
      <w:pPr>
        <w:ind w:right="-193"/>
      </w:pPr>
      <w:r>
        <w:t>1) _______________________________________________________</w:t>
      </w:r>
    </w:p>
    <w:p w:rsidR="00A27176" w:rsidRDefault="00A27176" w:rsidP="00157E29">
      <w:pPr>
        <w:ind w:right="-193"/>
      </w:pPr>
      <w:r>
        <w:t>2)________________________________________________________</w:t>
      </w:r>
    </w:p>
    <w:p w:rsidR="00BF76A5" w:rsidRDefault="00BF76A5" w:rsidP="00157E29">
      <w:pPr>
        <w:ind w:right="-193"/>
      </w:pPr>
      <w:r>
        <w:t>)________________________________________________________</w:t>
      </w:r>
    </w:p>
    <w:p w:rsidR="00BF76A5" w:rsidRDefault="00BF76A5" w:rsidP="00157E29">
      <w:pPr>
        <w:ind w:right="-193"/>
      </w:pPr>
      <w:r>
        <w:t xml:space="preserve"> )________________________________________________________</w:t>
      </w:r>
    </w:p>
    <w:p w:rsidR="00711BED" w:rsidRDefault="00BF76A5" w:rsidP="00157E29">
      <w:pPr>
        <w:spacing w:line="240" w:lineRule="auto"/>
        <w:ind w:right="-193"/>
      </w:pPr>
      <w:r>
        <w:t>ε</w:t>
      </w:r>
      <w:r w:rsidR="00711BED">
        <w:t xml:space="preserve">) </w:t>
      </w:r>
      <w:r w:rsidR="00711BED" w:rsidRPr="00F22B73">
        <w:rPr>
          <w:b/>
        </w:rPr>
        <w:t>Ενημερώθηκα για τη βαθμολογία μου, παρέλαβα αναλυτική βαθμολογία και συμφωνώ με τους αναγραμμένους σ΄ αυτή βαθμούς</w:t>
      </w:r>
      <w:r w:rsidR="00711BED">
        <w:t>.</w:t>
      </w:r>
    </w:p>
    <w:p w:rsidR="00711BED" w:rsidRPr="00D339A8" w:rsidRDefault="00711BED" w:rsidP="00157E29">
      <w:pPr>
        <w:spacing w:line="240" w:lineRule="auto"/>
        <w:ind w:right="-193"/>
        <w:rPr>
          <w:b/>
          <w:u w:val="single"/>
        </w:rPr>
      </w:pPr>
      <w:r w:rsidRPr="00D339A8">
        <w:rPr>
          <w:b/>
          <w:u w:val="single"/>
        </w:rPr>
        <w:t>ΠΑΡΑΤΗΡΗΣΗ:</w:t>
      </w:r>
    </w:p>
    <w:p w:rsidR="00711BED" w:rsidRPr="00D339A8" w:rsidRDefault="000457B5" w:rsidP="00157E29">
      <w:pPr>
        <w:spacing w:line="240" w:lineRule="auto"/>
        <w:ind w:right="-193"/>
        <w:rPr>
          <w:u w:val="single"/>
        </w:rPr>
      </w:pPr>
      <w:r w:rsidRPr="00D339A8">
        <w:rPr>
          <w:u w:val="single"/>
        </w:rPr>
        <w:t>Η ανωτέρω δήλωση είναι οριστική και αμετάκλητη.</w:t>
      </w:r>
    </w:p>
    <w:p w:rsidR="000457B5" w:rsidRDefault="000457B5" w:rsidP="00157E29">
      <w:pPr>
        <w:spacing w:line="240" w:lineRule="auto"/>
        <w:ind w:right="-193"/>
      </w:pPr>
      <w:r>
        <w:lastRenderedPageBreak/>
        <w:t xml:space="preserve">Με την παρούσα υπεύθυνη δήλωση συνυποβάλλονται και τα </w:t>
      </w:r>
      <w:r w:rsidR="005841C3">
        <w:t>παρακάτω δικαιολογητικά, σύμφωνα με την σχετική ανακοίνωση στις πινακίδες της Γραμματείας:</w:t>
      </w:r>
    </w:p>
    <w:p w:rsidR="005841C3" w:rsidRDefault="005841C3" w:rsidP="00157E29">
      <w:pPr>
        <w:pStyle w:val="a3"/>
        <w:numPr>
          <w:ilvl w:val="0"/>
          <w:numId w:val="1"/>
        </w:numPr>
        <w:spacing w:line="240" w:lineRule="auto"/>
        <w:ind w:right="-193"/>
      </w:pPr>
      <w:r w:rsidRPr="00D339A8">
        <w:rPr>
          <w:b/>
        </w:rPr>
        <w:t>Αίτηση</w:t>
      </w:r>
      <w:r>
        <w:t xml:space="preserve"> για χορήγηση αντιγράφων πτυχίου, αναλυτικής βαθμολογίας, πιστοποιη</w:t>
      </w:r>
      <w:r w:rsidR="005B55E0">
        <w:softHyphen/>
      </w:r>
      <w:r>
        <w:t xml:space="preserve">τικών κ.λπ. που επιθυμεί </w:t>
      </w:r>
      <w:r w:rsidR="00090006">
        <w:t>ο φοιτητής/</w:t>
      </w:r>
      <w:proofErr w:type="spellStart"/>
      <w:r w:rsidR="00090006">
        <w:t>τρια</w:t>
      </w:r>
      <w:proofErr w:type="spellEnd"/>
      <w:r w:rsidR="00090006">
        <w:t>, επιπλέον από αυτά που χορηγούνται δωρεάν από τη Γραμματεία.</w:t>
      </w:r>
    </w:p>
    <w:p w:rsidR="00090006" w:rsidRDefault="00090006" w:rsidP="00157E29">
      <w:pPr>
        <w:pStyle w:val="a3"/>
        <w:numPr>
          <w:ilvl w:val="0"/>
          <w:numId w:val="1"/>
        </w:numPr>
        <w:spacing w:line="240" w:lineRule="auto"/>
        <w:ind w:right="-193"/>
      </w:pPr>
      <w:r w:rsidRPr="00D339A8">
        <w:rPr>
          <w:b/>
        </w:rPr>
        <w:t>Δελτίο αναγνώρισης</w:t>
      </w:r>
      <w:r>
        <w:t xml:space="preserve"> (βιβλιάριο σπουδών) του φοιτητή/</w:t>
      </w:r>
      <w:proofErr w:type="spellStart"/>
      <w:r>
        <w:t>τριας</w:t>
      </w:r>
      <w:proofErr w:type="spellEnd"/>
      <w:r>
        <w:t>.</w:t>
      </w:r>
    </w:p>
    <w:p w:rsidR="008F4323" w:rsidRPr="008F4323" w:rsidRDefault="008F4323" w:rsidP="00157E29">
      <w:pPr>
        <w:pStyle w:val="a3"/>
        <w:numPr>
          <w:ilvl w:val="0"/>
          <w:numId w:val="1"/>
        </w:numPr>
        <w:spacing w:line="240" w:lineRule="auto"/>
        <w:ind w:right="-193"/>
        <w:rPr>
          <w:b/>
        </w:rPr>
      </w:pPr>
      <w:r w:rsidRPr="008F4323">
        <w:rPr>
          <w:b/>
        </w:rPr>
        <w:t>Δελτίο Ακαδημαϊκής Ταυτότητας</w:t>
      </w:r>
      <w:r>
        <w:t xml:space="preserve"> εφόσον ο φοιτητής/</w:t>
      </w:r>
      <w:proofErr w:type="spellStart"/>
      <w:r>
        <w:t>τρια</w:t>
      </w:r>
      <w:proofErr w:type="spellEnd"/>
      <w:r>
        <w:t xml:space="preserve"> δεν είναι κάτοχος, υπεύ</w:t>
      </w:r>
      <w:r w:rsidR="00157E29">
        <w:softHyphen/>
      </w:r>
      <w:r>
        <w:t>θυνη δήλωση μη απόκτησής της.</w:t>
      </w:r>
    </w:p>
    <w:p w:rsidR="00090006" w:rsidRDefault="005B55E0" w:rsidP="00157E29">
      <w:pPr>
        <w:pStyle w:val="a3"/>
        <w:numPr>
          <w:ilvl w:val="0"/>
          <w:numId w:val="1"/>
        </w:numPr>
        <w:spacing w:line="240" w:lineRule="auto"/>
        <w:ind w:right="-193"/>
      </w:pPr>
      <w:r w:rsidRPr="005B55E0">
        <w:t>Η Γραμματεία θα μεριμνήσει για την</w:t>
      </w:r>
      <w:r>
        <w:rPr>
          <w:b/>
        </w:rPr>
        <w:t xml:space="preserve"> έκδοση β</w:t>
      </w:r>
      <w:r w:rsidR="00090006" w:rsidRPr="008F4323">
        <w:rPr>
          <w:b/>
        </w:rPr>
        <w:t>εβαίωση</w:t>
      </w:r>
      <w:r>
        <w:rPr>
          <w:b/>
        </w:rPr>
        <w:t>ς</w:t>
      </w:r>
      <w:r w:rsidR="00090006" w:rsidRPr="00D339A8">
        <w:rPr>
          <w:b/>
        </w:rPr>
        <w:t xml:space="preserve"> </w:t>
      </w:r>
      <w:r w:rsidR="00090006">
        <w:t>από τη Βιβλιοθήκη του Τμή</w:t>
      </w:r>
      <w:r w:rsidR="00157E29">
        <w:softHyphen/>
      </w:r>
      <w:r w:rsidR="00090006">
        <w:t>ματος (ισόγειο του κτιρίου Βιολογίας) στην οποία αναφέρεται ότι ο φοιτητής</w:t>
      </w:r>
      <w:r w:rsidR="00157E29">
        <w:t xml:space="preserve"> </w:t>
      </w:r>
      <w:r w:rsidR="00090006">
        <w:t>/</w:t>
      </w:r>
      <w:proofErr w:type="spellStart"/>
      <w:r w:rsidR="00090006">
        <w:t>τρια</w:t>
      </w:r>
      <w:proofErr w:type="spellEnd"/>
      <w:r w:rsidR="00090006">
        <w:t xml:space="preserve"> δεν οφείλει κανένα βιβλίο στη Βιβλιοθήκη.</w:t>
      </w:r>
    </w:p>
    <w:p w:rsidR="00090006" w:rsidRDefault="00090006" w:rsidP="00157E29">
      <w:pPr>
        <w:pStyle w:val="a3"/>
        <w:numPr>
          <w:ilvl w:val="0"/>
          <w:numId w:val="1"/>
        </w:numPr>
        <w:spacing w:line="240" w:lineRule="auto"/>
        <w:ind w:right="-193"/>
      </w:pPr>
      <w:r w:rsidRPr="00D339A8">
        <w:rPr>
          <w:b/>
        </w:rPr>
        <w:t>Βιβλιάριο Υγειονομικής Περίθαλψης</w:t>
      </w:r>
      <w:r>
        <w:t xml:space="preserve"> (εφόσον είχε ζητηθεί και χορηγηθεί η κάλυψη αυτή από το Α.Π.Θ.)</w:t>
      </w:r>
    </w:p>
    <w:p w:rsidR="00090006" w:rsidRDefault="00090006" w:rsidP="00157E29">
      <w:pPr>
        <w:pStyle w:val="a3"/>
        <w:numPr>
          <w:ilvl w:val="0"/>
          <w:numId w:val="1"/>
        </w:numPr>
        <w:spacing w:line="240" w:lineRule="auto"/>
        <w:ind w:right="-193"/>
      </w:pPr>
      <w:r>
        <w:t xml:space="preserve">Η </w:t>
      </w:r>
      <w:r w:rsidRPr="00D339A8">
        <w:rPr>
          <w:b/>
        </w:rPr>
        <w:t>Ευρωπαϊκή Κάρτα Ασφάλισης</w:t>
      </w:r>
      <w:r w:rsidR="00F22B73" w:rsidRPr="00D339A8">
        <w:rPr>
          <w:b/>
        </w:rPr>
        <w:t xml:space="preserve"> Ασθένειας (ΕΚΑΑ)</w:t>
      </w:r>
      <w:r w:rsidR="00F22B73">
        <w:t>, για όσους φοιτητές μετακι</w:t>
      </w:r>
      <w:r w:rsidR="00157E29">
        <w:softHyphen/>
      </w:r>
      <w:r w:rsidR="00F22B73">
        <w:t>νή</w:t>
      </w:r>
      <w:r w:rsidR="00157E29">
        <w:softHyphen/>
      </w:r>
      <w:r w:rsidR="00F22B73">
        <w:t>θη</w:t>
      </w:r>
      <w:r w:rsidR="00157E29">
        <w:softHyphen/>
      </w:r>
      <w:r w:rsidR="00F22B73">
        <w:t>καν σε χώρες της Ευρωπαϊκής Ένωσης.</w:t>
      </w:r>
    </w:p>
    <w:p w:rsidR="00F22B73" w:rsidRDefault="00F22B73" w:rsidP="00157E29">
      <w:pPr>
        <w:pStyle w:val="a3"/>
        <w:numPr>
          <w:ilvl w:val="0"/>
          <w:numId w:val="1"/>
        </w:numPr>
        <w:spacing w:line="240" w:lineRule="auto"/>
        <w:ind w:right="-193"/>
      </w:pPr>
      <w:r w:rsidRPr="00D339A8">
        <w:rPr>
          <w:b/>
        </w:rPr>
        <w:t>Βεβαίωση διαγραφής</w:t>
      </w:r>
      <w:r>
        <w:t xml:space="preserve"> από την Φοιτητική Εστία.</w:t>
      </w:r>
    </w:p>
    <w:p w:rsidR="00F22B73" w:rsidRDefault="00F22B73" w:rsidP="00157E29">
      <w:pPr>
        <w:spacing w:line="240" w:lineRule="auto"/>
        <w:ind w:right="-193"/>
      </w:pPr>
      <w:r>
        <w:t>Από τη Γραμματεία χορηγούνται για την ορκωμοσία των φοιτητών δωρεάν:</w:t>
      </w:r>
    </w:p>
    <w:p w:rsidR="00F22B73" w:rsidRDefault="00F22B73" w:rsidP="00157E29">
      <w:pPr>
        <w:pStyle w:val="a3"/>
        <w:numPr>
          <w:ilvl w:val="0"/>
          <w:numId w:val="2"/>
        </w:numPr>
        <w:spacing w:line="240" w:lineRule="auto"/>
        <w:ind w:right="-193"/>
      </w:pPr>
      <w:r>
        <w:t>Ένα (1) αντίγραφο πτυχίου και μία (1) αναλυτική βαθμολογία.</w:t>
      </w:r>
    </w:p>
    <w:p w:rsidR="00F22B73" w:rsidRDefault="00F22B73" w:rsidP="00157E29">
      <w:pPr>
        <w:pStyle w:val="a3"/>
        <w:numPr>
          <w:ilvl w:val="0"/>
          <w:numId w:val="2"/>
        </w:numPr>
        <w:spacing w:line="240" w:lineRule="auto"/>
        <w:ind w:right="-193"/>
      </w:pPr>
      <w:r>
        <w:t>Ένα πιστοποιητικό στρατολογίας (για τους άντρες).</w:t>
      </w:r>
    </w:p>
    <w:p w:rsidR="005B55E0" w:rsidRPr="005B55E0" w:rsidRDefault="005B55E0" w:rsidP="00157E29">
      <w:pPr>
        <w:pStyle w:val="a3"/>
        <w:numPr>
          <w:ilvl w:val="0"/>
          <w:numId w:val="2"/>
        </w:numPr>
        <w:spacing w:after="0" w:line="240" w:lineRule="auto"/>
        <w:ind w:right="-193"/>
        <w:jc w:val="both"/>
        <w:rPr>
          <w:rFonts w:eastAsia="Times New Roman" w:cstheme="minorHAnsi"/>
        </w:rPr>
      </w:pPr>
      <w:r w:rsidRPr="005B55E0">
        <w:rPr>
          <w:rFonts w:eastAsia="Times New Roman" w:cstheme="minorHAnsi"/>
        </w:rPr>
        <w:t>Για κάθε ένα επιπλέον αντίγραφο πτυχίου ή πιστοποιητικό απαιτείται ένα παράβολο 6 ευρώ.</w:t>
      </w:r>
    </w:p>
    <w:p w:rsidR="005B55E0" w:rsidRPr="005B55E0" w:rsidRDefault="005B55E0" w:rsidP="00157E29">
      <w:pPr>
        <w:pStyle w:val="a3"/>
        <w:numPr>
          <w:ilvl w:val="0"/>
          <w:numId w:val="2"/>
        </w:numPr>
        <w:spacing w:after="0" w:line="240" w:lineRule="auto"/>
        <w:ind w:right="-193"/>
        <w:jc w:val="both"/>
        <w:rPr>
          <w:rFonts w:eastAsia="Times New Roman" w:cstheme="minorHAnsi"/>
        </w:rPr>
      </w:pPr>
      <w:r w:rsidRPr="005B55E0">
        <w:rPr>
          <w:rFonts w:eastAsia="Times New Roman" w:cstheme="minorHAnsi"/>
        </w:rPr>
        <w:t xml:space="preserve">Για μεμβράνη πτυχίου απαιτείται κατάθεση στον </w:t>
      </w:r>
      <w:proofErr w:type="spellStart"/>
      <w:r w:rsidRPr="005B55E0">
        <w:rPr>
          <w:rFonts w:eastAsia="Times New Roman" w:cstheme="minorHAnsi"/>
        </w:rPr>
        <w:t>αριθμ</w:t>
      </w:r>
      <w:proofErr w:type="spellEnd"/>
      <w:r w:rsidRPr="005B55E0">
        <w:rPr>
          <w:rFonts w:eastAsia="Times New Roman" w:cstheme="minorHAnsi"/>
        </w:rPr>
        <w:t>. λογαριασμού 5272041780361 της Τράπεζας Πειραιώς το ποσό των 32 ευρώ.</w:t>
      </w:r>
    </w:p>
    <w:p w:rsidR="005B55E0" w:rsidRPr="005B55E0" w:rsidRDefault="005B55E0" w:rsidP="00157E29">
      <w:pPr>
        <w:pStyle w:val="a3"/>
        <w:spacing w:after="0" w:line="240" w:lineRule="auto"/>
        <w:ind w:right="-193"/>
        <w:jc w:val="both"/>
        <w:rPr>
          <w:rFonts w:eastAsia="Times New Roman" w:cstheme="minorHAnsi"/>
          <w:b/>
          <w:bCs/>
        </w:rPr>
      </w:pPr>
      <w:r w:rsidRPr="005B55E0">
        <w:rPr>
          <w:rFonts w:eastAsia="Times New Roman" w:cstheme="minorHAnsi"/>
          <w:b/>
          <w:bCs/>
        </w:rPr>
        <w:t>(Προσοχή! Το αποδεικτικό κατάθεσης για τη μεμβράνη πρέπει να το καταθέσετε/αποστείλετε στη Γραμματεία μαζί με τα υπόλοιπα δικαιολογητικά).</w:t>
      </w:r>
    </w:p>
    <w:p w:rsidR="00D339A8" w:rsidRDefault="00D339A8" w:rsidP="00157E29">
      <w:pPr>
        <w:pStyle w:val="a3"/>
        <w:spacing w:line="240" w:lineRule="auto"/>
        <w:ind w:left="284" w:right="-193"/>
      </w:pPr>
    </w:p>
    <w:p w:rsidR="00D339A8" w:rsidRDefault="00D339A8" w:rsidP="00157E29">
      <w:pPr>
        <w:pStyle w:val="a3"/>
        <w:spacing w:line="240" w:lineRule="auto"/>
        <w:ind w:left="284" w:right="-193"/>
      </w:pPr>
      <w:r>
        <w:t>Τελετή Ορκωμοσίας</w:t>
      </w:r>
    </w:p>
    <w:p w:rsidR="00D339A8" w:rsidRDefault="00D339A8" w:rsidP="00157E29">
      <w:pPr>
        <w:pStyle w:val="a3"/>
        <w:spacing w:line="240" w:lineRule="auto"/>
        <w:ind w:left="284" w:right="-193"/>
      </w:pPr>
      <w:r>
        <w:t>Δηλώνω υπεύθυνα ότι:</w:t>
      </w:r>
    </w:p>
    <w:p w:rsidR="00D339A8" w:rsidRDefault="000457E6" w:rsidP="00157E29">
      <w:pPr>
        <w:pStyle w:val="a3"/>
        <w:spacing w:line="240" w:lineRule="auto"/>
        <w:ind w:left="284" w:right="-193" w:firstLine="43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494A" wp14:editId="07636F5B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142875" cy="1047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20FB74" id="Rounded Rectangle 2" o:spid="_x0000_s1026" style="position:absolute;margin-left:12pt;margin-top:2.2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" filled="f" strokecolor="#385d8a" strokeweight="2pt"/>
            </w:pict>
          </mc:Fallback>
        </mc:AlternateContent>
      </w:r>
      <w:r w:rsidR="00D339A8">
        <w:t>α) Επιθυμώ να δώσω όρκο θρησκευτικού τύπου</w:t>
      </w:r>
    </w:p>
    <w:p w:rsidR="00D339A8" w:rsidRDefault="000457E6" w:rsidP="00157E29">
      <w:pPr>
        <w:pStyle w:val="a3"/>
        <w:spacing w:line="240" w:lineRule="auto"/>
        <w:ind w:left="284" w:right="-193" w:firstLine="43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7494A" wp14:editId="07636F5B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142875" cy="104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70C22" id="Rounded Rectangle 4" o:spid="_x0000_s1026" style="position:absolute;margin-left:12pt;margin-top:5.2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" filled="f" strokecolor="#385d8a" strokeweight="2pt"/>
            </w:pict>
          </mc:Fallback>
        </mc:AlternateContent>
      </w:r>
      <w:r w:rsidR="00D339A8">
        <w:t xml:space="preserve">β) Επιθυμώ να δώσω διαβεβαίωση με επίκληση της τιμής και της συνείδησής μου </w:t>
      </w:r>
    </w:p>
    <w:p w:rsidR="007143A5" w:rsidRPr="00FC48B0" w:rsidRDefault="000457E6" w:rsidP="00157E29">
      <w:pPr>
        <w:pStyle w:val="a3"/>
        <w:spacing w:line="240" w:lineRule="auto"/>
        <w:ind w:left="284" w:right="-193" w:firstLine="43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7494A" wp14:editId="07636F5B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142875" cy="104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B69C2" id="Rounded Rectangle 5" o:spid="_x0000_s1026" style="position:absolute;margin-left:12pt;margin-top:2.95pt;width:1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" filled="f" strokecolor="#385d8a" strokeweight="2pt"/>
            </w:pict>
          </mc:Fallback>
        </mc:AlternateContent>
      </w:r>
      <w:r w:rsidR="007143A5">
        <w:t>γ) Συνηγορώ να συμπεριληφθεί το όνομά μου στη λίστα πτυχιούχων που δημοσιεύ</w:t>
      </w:r>
      <w:r w:rsidR="00157E29">
        <w:softHyphen/>
      </w:r>
      <w:r w:rsidR="007143A5">
        <w:t>εται στο περιοδικό «Φαινόμενο».</w:t>
      </w:r>
    </w:p>
    <w:p w:rsidR="00D339A8" w:rsidRDefault="00D339A8" w:rsidP="00157E29">
      <w:pPr>
        <w:pStyle w:val="a3"/>
        <w:spacing w:line="240" w:lineRule="auto"/>
        <w:ind w:left="284" w:right="-193"/>
      </w:pPr>
    </w:p>
    <w:p w:rsidR="00D339A8" w:rsidRDefault="00D339A8" w:rsidP="00157E29">
      <w:pPr>
        <w:pStyle w:val="a3"/>
        <w:spacing w:line="240" w:lineRule="auto"/>
        <w:ind w:left="284" w:right="-193"/>
      </w:pPr>
      <w:bookmarkStart w:id="0" w:name="_GoBack"/>
      <w:bookmarkEnd w:id="0"/>
    </w:p>
    <w:p w:rsidR="00D339A8" w:rsidRDefault="00D339A8" w:rsidP="00157E29">
      <w:pPr>
        <w:pStyle w:val="a3"/>
        <w:spacing w:line="240" w:lineRule="auto"/>
        <w:ind w:left="284" w:right="-193"/>
      </w:pPr>
      <w:r>
        <w:t>Θεσσαλονίκη,        /         /     20</w:t>
      </w:r>
    </w:p>
    <w:p w:rsidR="00D339A8" w:rsidRDefault="00D339A8" w:rsidP="00157E29">
      <w:pPr>
        <w:pStyle w:val="a3"/>
        <w:spacing w:line="240" w:lineRule="auto"/>
        <w:ind w:left="284" w:right="-193"/>
      </w:pPr>
    </w:p>
    <w:p w:rsidR="00D339A8" w:rsidRDefault="00D339A8" w:rsidP="00157E29">
      <w:pPr>
        <w:pStyle w:val="a3"/>
        <w:spacing w:line="240" w:lineRule="auto"/>
        <w:ind w:left="284" w:right="-193"/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4088"/>
      </w:tblGrid>
      <w:tr w:rsidR="00D339A8" w:rsidTr="00D339A8">
        <w:tc>
          <w:tcPr>
            <w:tcW w:w="4261" w:type="dxa"/>
          </w:tcPr>
          <w:p w:rsidR="00D339A8" w:rsidRDefault="00D339A8" w:rsidP="00157E29">
            <w:pPr>
              <w:pStyle w:val="a3"/>
              <w:ind w:left="0" w:right="-193"/>
            </w:pPr>
          </w:p>
        </w:tc>
        <w:tc>
          <w:tcPr>
            <w:tcW w:w="4261" w:type="dxa"/>
          </w:tcPr>
          <w:p w:rsidR="00D339A8" w:rsidRDefault="00D339A8" w:rsidP="00157E29">
            <w:pPr>
              <w:pStyle w:val="a3"/>
              <w:ind w:left="284" w:right="-193"/>
              <w:jc w:val="center"/>
            </w:pPr>
            <w:r>
              <w:t>Ο/Η φοιτητής/</w:t>
            </w:r>
            <w:proofErr w:type="spellStart"/>
            <w:r>
              <w:t>τρια</w:t>
            </w:r>
            <w:proofErr w:type="spellEnd"/>
          </w:p>
          <w:p w:rsidR="00D339A8" w:rsidRDefault="00D339A8" w:rsidP="00157E29">
            <w:pPr>
              <w:pStyle w:val="a3"/>
              <w:ind w:left="284" w:right="-193"/>
              <w:jc w:val="center"/>
            </w:pPr>
          </w:p>
          <w:p w:rsidR="00D339A8" w:rsidRPr="00D339A8" w:rsidRDefault="00D339A8" w:rsidP="00157E29">
            <w:pPr>
              <w:pStyle w:val="a3"/>
              <w:ind w:left="284" w:right="-193"/>
              <w:jc w:val="center"/>
              <w:rPr>
                <w:color w:val="A6A6A6" w:themeColor="background1" w:themeShade="A6"/>
              </w:rPr>
            </w:pPr>
            <w:r w:rsidRPr="00D339A8">
              <w:rPr>
                <w:color w:val="A6A6A6" w:themeColor="background1" w:themeShade="A6"/>
              </w:rPr>
              <w:t>Υπογραφή</w:t>
            </w:r>
          </w:p>
          <w:p w:rsidR="00D339A8" w:rsidRPr="00D339A8" w:rsidRDefault="00D339A8" w:rsidP="00157E29">
            <w:pPr>
              <w:pStyle w:val="a3"/>
              <w:ind w:left="284" w:right="-193"/>
              <w:jc w:val="center"/>
              <w:rPr>
                <w:color w:val="A6A6A6" w:themeColor="background1" w:themeShade="A6"/>
              </w:rPr>
            </w:pPr>
          </w:p>
          <w:p w:rsidR="00D339A8" w:rsidRDefault="00D339A8" w:rsidP="00157E29">
            <w:pPr>
              <w:pStyle w:val="a3"/>
              <w:ind w:left="284" w:right="-193"/>
              <w:jc w:val="center"/>
            </w:pPr>
            <w:r w:rsidRPr="00D339A8">
              <w:rPr>
                <w:color w:val="A6A6A6" w:themeColor="background1" w:themeShade="A6"/>
              </w:rPr>
              <w:t>(Ονοματεπώνυμο ολογράφως)</w:t>
            </w:r>
          </w:p>
        </w:tc>
      </w:tr>
    </w:tbl>
    <w:p w:rsidR="00D339A8" w:rsidRDefault="00D339A8" w:rsidP="00157E29">
      <w:pPr>
        <w:pStyle w:val="a3"/>
        <w:spacing w:line="240" w:lineRule="auto"/>
        <w:ind w:left="284" w:right="-193"/>
      </w:pPr>
    </w:p>
    <w:p w:rsidR="00D339A8" w:rsidRPr="00AA0B66" w:rsidRDefault="00D339A8" w:rsidP="00157E29">
      <w:pPr>
        <w:pStyle w:val="a3"/>
        <w:spacing w:line="240" w:lineRule="auto"/>
        <w:ind w:left="284" w:right="-193"/>
      </w:pPr>
    </w:p>
    <w:p w:rsidR="00AA0B66" w:rsidRPr="007B7D3C" w:rsidRDefault="00AA0B66" w:rsidP="00157E29">
      <w:pPr>
        <w:pStyle w:val="a3"/>
        <w:spacing w:line="240" w:lineRule="auto"/>
        <w:ind w:left="284" w:right="-193"/>
      </w:pPr>
    </w:p>
    <w:tbl>
      <w:tblPr>
        <w:tblStyle w:val="a4"/>
        <w:tblW w:w="8471" w:type="dxa"/>
        <w:tblInd w:w="284" w:type="dxa"/>
        <w:tblLook w:val="04A0" w:firstRow="1" w:lastRow="0" w:firstColumn="1" w:lastColumn="0" w:noHBand="0" w:noVBand="1"/>
      </w:tblPr>
      <w:tblGrid>
        <w:gridCol w:w="1951"/>
        <w:gridCol w:w="2153"/>
        <w:gridCol w:w="1957"/>
        <w:gridCol w:w="2410"/>
      </w:tblGrid>
      <w:tr w:rsidR="00AA0B66" w:rsidRPr="00AA0B66" w:rsidTr="00FD24F7">
        <w:tc>
          <w:tcPr>
            <w:tcW w:w="1951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  <w:proofErr w:type="spellStart"/>
            <w:r w:rsidRPr="00AA0B66">
              <w:rPr>
                <w:sz w:val="20"/>
                <w:szCs w:val="20"/>
              </w:rPr>
              <w:t>Αριθμ</w:t>
            </w:r>
            <w:proofErr w:type="spellEnd"/>
            <w:r w:rsidRPr="00AA0B66">
              <w:rPr>
                <w:sz w:val="20"/>
                <w:szCs w:val="20"/>
              </w:rPr>
              <w:t xml:space="preserve">. </w:t>
            </w:r>
            <w:proofErr w:type="spellStart"/>
            <w:r w:rsidRPr="00AA0B66">
              <w:rPr>
                <w:sz w:val="20"/>
                <w:szCs w:val="20"/>
              </w:rPr>
              <w:t>Πιστοπ</w:t>
            </w:r>
            <w:proofErr w:type="spellEnd"/>
            <w:r w:rsidRPr="00AA0B66">
              <w:rPr>
                <w:sz w:val="20"/>
                <w:szCs w:val="20"/>
              </w:rPr>
              <w:t>. Αντίγραφου Πτυχίου</w:t>
            </w:r>
          </w:p>
        </w:tc>
        <w:tc>
          <w:tcPr>
            <w:tcW w:w="2153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  <w:r w:rsidRPr="00AA0B66">
              <w:rPr>
                <w:sz w:val="20"/>
                <w:szCs w:val="20"/>
              </w:rPr>
              <w:t xml:space="preserve">Αριθμός </w:t>
            </w:r>
            <w:proofErr w:type="spellStart"/>
            <w:r w:rsidRPr="00AA0B66">
              <w:rPr>
                <w:sz w:val="20"/>
                <w:szCs w:val="20"/>
              </w:rPr>
              <w:t>πιστοπ</w:t>
            </w:r>
            <w:proofErr w:type="spellEnd"/>
            <w:r w:rsidRPr="00AA0B66">
              <w:rPr>
                <w:sz w:val="20"/>
                <w:szCs w:val="20"/>
              </w:rPr>
              <w:t>.</w:t>
            </w:r>
            <w:r w:rsidR="00FD24F7">
              <w:rPr>
                <w:sz w:val="20"/>
                <w:szCs w:val="20"/>
              </w:rPr>
              <w:t xml:space="preserve"> </w:t>
            </w:r>
            <w:r w:rsidRPr="00AA0B66">
              <w:rPr>
                <w:sz w:val="20"/>
                <w:szCs w:val="20"/>
              </w:rPr>
              <w:t>Αναλυτικής Βαθμολογίας</w:t>
            </w:r>
          </w:p>
        </w:tc>
        <w:tc>
          <w:tcPr>
            <w:tcW w:w="2410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</w:p>
        </w:tc>
      </w:tr>
      <w:tr w:rsidR="00AA0B66" w:rsidRPr="00AA0B66" w:rsidTr="00FD24F7">
        <w:tc>
          <w:tcPr>
            <w:tcW w:w="1951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  <w:r w:rsidRPr="00AA0B66">
              <w:rPr>
                <w:sz w:val="20"/>
                <w:szCs w:val="20"/>
              </w:rPr>
              <w:t xml:space="preserve">Αριθμός </w:t>
            </w:r>
            <w:proofErr w:type="spellStart"/>
            <w:r w:rsidRPr="00AA0B66">
              <w:rPr>
                <w:sz w:val="20"/>
                <w:szCs w:val="20"/>
              </w:rPr>
              <w:t>Πιστοπ</w:t>
            </w:r>
            <w:proofErr w:type="spellEnd"/>
            <w:r w:rsidRPr="00AA0B66">
              <w:rPr>
                <w:sz w:val="20"/>
                <w:szCs w:val="20"/>
              </w:rPr>
              <w:t xml:space="preserve">. </w:t>
            </w:r>
            <w:r w:rsidR="00FD24F7">
              <w:rPr>
                <w:sz w:val="20"/>
                <w:szCs w:val="20"/>
              </w:rPr>
              <w:t>Σ</w:t>
            </w:r>
            <w:r w:rsidRPr="00AA0B66">
              <w:rPr>
                <w:sz w:val="20"/>
                <w:szCs w:val="20"/>
              </w:rPr>
              <w:t>τρατολογίας</w:t>
            </w:r>
          </w:p>
        </w:tc>
        <w:tc>
          <w:tcPr>
            <w:tcW w:w="2153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A0B66" w:rsidRPr="00AA0B66" w:rsidRDefault="007B7D3C" w:rsidP="00157E29">
            <w:pPr>
              <w:pStyle w:val="a3"/>
              <w:ind w:left="0" w:right="-1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Αριθμ</w:t>
            </w:r>
            <w:proofErr w:type="spellEnd"/>
            <w:r>
              <w:rPr>
                <w:sz w:val="20"/>
                <w:szCs w:val="20"/>
              </w:rPr>
              <w:t>. Παραβόλου Μεμβράνης</w:t>
            </w:r>
          </w:p>
        </w:tc>
        <w:tc>
          <w:tcPr>
            <w:tcW w:w="2410" w:type="dxa"/>
          </w:tcPr>
          <w:p w:rsidR="00AA0B66" w:rsidRPr="00AA0B66" w:rsidRDefault="00AA0B66" w:rsidP="00157E29">
            <w:pPr>
              <w:pStyle w:val="a3"/>
              <w:ind w:left="0" w:right="-193"/>
              <w:rPr>
                <w:sz w:val="20"/>
                <w:szCs w:val="20"/>
              </w:rPr>
            </w:pPr>
          </w:p>
        </w:tc>
      </w:tr>
    </w:tbl>
    <w:p w:rsidR="00AA0B66" w:rsidRPr="00AA0B66" w:rsidRDefault="00AA0B66" w:rsidP="00157E29">
      <w:pPr>
        <w:spacing w:line="240" w:lineRule="auto"/>
        <w:ind w:right="-193"/>
      </w:pPr>
    </w:p>
    <w:sectPr w:rsidR="00AA0B66" w:rsidRPr="00AA0B66" w:rsidSect="00BF76A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924"/>
    <w:multiLevelType w:val="hybridMultilevel"/>
    <w:tmpl w:val="2CB68C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0CD1"/>
    <w:multiLevelType w:val="hybridMultilevel"/>
    <w:tmpl w:val="4AF88D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A5"/>
    <w:rsid w:val="000457B5"/>
    <w:rsid w:val="000457E6"/>
    <w:rsid w:val="00090006"/>
    <w:rsid w:val="00157E29"/>
    <w:rsid w:val="002D43C3"/>
    <w:rsid w:val="005841C3"/>
    <w:rsid w:val="005B55E0"/>
    <w:rsid w:val="00711BED"/>
    <w:rsid w:val="007143A5"/>
    <w:rsid w:val="00714CF7"/>
    <w:rsid w:val="007B7D3C"/>
    <w:rsid w:val="00840BE4"/>
    <w:rsid w:val="008E30C9"/>
    <w:rsid w:val="008F4323"/>
    <w:rsid w:val="00944BA8"/>
    <w:rsid w:val="00950461"/>
    <w:rsid w:val="00A27176"/>
    <w:rsid w:val="00A52071"/>
    <w:rsid w:val="00AA0B66"/>
    <w:rsid w:val="00AF54DC"/>
    <w:rsid w:val="00BC1B81"/>
    <w:rsid w:val="00BF76A5"/>
    <w:rsid w:val="00D339A8"/>
    <w:rsid w:val="00E718D8"/>
    <w:rsid w:val="00E8169C"/>
    <w:rsid w:val="00F22B73"/>
    <w:rsid w:val="00FD24F7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0DC"/>
  <w15:docId w15:val="{BE540068-F7AE-4364-9117-28336D11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C3"/>
    <w:pPr>
      <w:ind w:left="720"/>
      <w:contextualSpacing/>
    </w:pPr>
  </w:style>
  <w:style w:type="table" w:styleId="a4">
    <w:name w:val="Table Grid"/>
    <w:basedOn w:val="a1"/>
    <w:uiPriority w:val="59"/>
    <w:rsid w:val="00D3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C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as\Desktop\&#932;&#924;&#919;&#924;&#913;%20&#934;&#933;&#931;&#921;&#922;&#919;&#931;%20&#925;&#917;&#927;\&#928;&#929;&#927;&#932;&#933;&#928;&#913;\&#913;&#943;&#964;&#951;&#963;&#951;%20&#959;&#961;&#954;&#969;&#956;&#959;&#963;&#943;&#945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ορκωμοσίας.dotx</Template>
  <TotalTime>0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user</cp:lastModifiedBy>
  <cp:revision>2</cp:revision>
  <cp:lastPrinted>2018-02-21T09:50:00Z</cp:lastPrinted>
  <dcterms:created xsi:type="dcterms:W3CDTF">2020-07-15T17:27:00Z</dcterms:created>
  <dcterms:modified xsi:type="dcterms:W3CDTF">2020-07-15T17:27:00Z</dcterms:modified>
</cp:coreProperties>
</file>