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Κύριος πίνακας διάταξης"/>
      </w:tblPr>
      <w:tblGrid>
        <w:gridCol w:w="6005"/>
        <w:gridCol w:w="4311"/>
      </w:tblGrid>
      <w:tr w:rsidR="00F26A8D" w:rsidRPr="00F26A8D" w:rsidTr="00F26A8D">
        <w:trPr>
          <w:jc w:val="center"/>
        </w:trPr>
        <w:tc>
          <w:tcPr>
            <w:tcW w:w="6005" w:type="dxa"/>
            <w:tcMar>
              <w:right w:w="0" w:type="dxa"/>
            </w:tcMar>
          </w:tcPr>
          <w:tbl>
            <w:tblPr>
              <w:tblW w:w="5976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Πίνακας διάταξης αριστερής πλευράς"/>
            </w:tblPr>
            <w:tblGrid>
              <w:gridCol w:w="5976"/>
            </w:tblGrid>
            <w:tr w:rsidR="00F26A8D" w:rsidRPr="00F26A8D" w:rsidTr="00F26A8D">
              <w:trPr>
                <w:trHeight w:hRule="exact" w:val="2092"/>
              </w:trPr>
              <w:tc>
                <w:tcPr>
                  <w:tcW w:w="5000" w:type="pct"/>
                  <w:tcBorders>
                    <w:bottom w:val="nil"/>
                  </w:tcBorders>
                  <w:tcMar>
                    <w:top w:w="0" w:type="dxa"/>
                  </w:tcMar>
                </w:tcPr>
                <w:p w:rsidR="004A7542" w:rsidRPr="002572FA" w:rsidRDefault="00F26A8D" w:rsidP="00346ED4">
                  <w:pPr>
                    <w:pStyle w:val="Heading1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 xml:space="preserve">ΑΙΤΗΣΗ ΕΓΓΡΑΦΗΣ </w:t>
                  </w:r>
                </w:p>
                <w:p w:rsidR="00F26A8D" w:rsidRPr="00F26A8D" w:rsidRDefault="00F26A8D" w:rsidP="00F26A8D">
                  <w:pPr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 xml:space="preserve">Μετά από επιτυχία </w:t>
                  </w:r>
                  <w:r w:rsidR="00D819FB">
                    <w:rPr>
                      <w:color w:val="000000" w:themeColor="text1"/>
                    </w:rPr>
                    <w:t>στις</w:t>
                  </w:r>
                  <w:r w:rsidRPr="00F26A8D">
                    <w:rPr>
                      <w:color w:val="000000" w:themeColor="text1"/>
                    </w:rPr>
                    <w:t xml:space="preserve"> κατατακτήριε</w:t>
                  </w:r>
                  <w:r w:rsidR="00506149">
                    <w:rPr>
                      <w:color w:val="000000" w:themeColor="text1"/>
                    </w:rPr>
                    <w:t xml:space="preserve">ς εξετάσεις </w:t>
                  </w:r>
                </w:p>
                <w:p w:rsidR="004A7542" w:rsidRPr="00F26A8D" w:rsidRDefault="004A7542" w:rsidP="00F26A8D">
                  <w:pPr>
                    <w:pStyle w:val="Heading2"/>
                    <w:rPr>
                      <w:color w:val="000000" w:themeColor="text1"/>
                    </w:rPr>
                  </w:pPr>
                </w:p>
              </w:tc>
            </w:tr>
            <w:tr w:rsidR="00F26A8D" w:rsidRPr="00F26A8D" w:rsidTr="00F26A8D">
              <w:trPr>
                <w:trHeight w:val="972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</w:tcMar>
                </w:tcPr>
                <w:p w:rsidR="004A7542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Επώνυμο: ……………………………</w:t>
                  </w:r>
                  <w:r w:rsidR="005A156E">
                    <w:rPr>
                      <w:color w:val="000000" w:themeColor="text1"/>
                    </w:rPr>
                    <w:t>..</w:t>
                  </w:r>
                  <w:r w:rsidRPr="00F26A8D">
                    <w:rPr>
                      <w:color w:val="000000" w:themeColor="text1"/>
                    </w:rPr>
                    <w:t>…………………………</w:t>
                  </w:r>
                  <w:r w:rsidR="00341617">
                    <w:rPr>
                      <w:color w:val="000000" w:themeColor="text1"/>
                    </w:rPr>
                    <w:t>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Όνομα: …………………</w:t>
                  </w:r>
                  <w:r w:rsidR="005A156E">
                    <w:rPr>
                      <w:color w:val="000000" w:themeColor="text1"/>
                    </w:rPr>
                    <w:t>..</w:t>
                  </w:r>
                  <w:r w:rsidRPr="00F26A8D">
                    <w:rPr>
                      <w:color w:val="000000" w:themeColor="text1"/>
                    </w:rPr>
                    <w:t>………………………………………..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Πατρώνυμο: ………………</w:t>
                  </w:r>
                  <w:r w:rsidR="005A156E">
                    <w:rPr>
                      <w:color w:val="000000" w:themeColor="text1"/>
                    </w:rPr>
                    <w:t>.</w:t>
                  </w:r>
                  <w:r w:rsidRPr="00F26A8D">
                    <w:rPr>
                      <w:color w:val="000000" w:themeColor="text1"/>
                    </w:rPr>
                    <w:t>……………………………………</w:t>
                  </w:r>
                  <w:r w:rsidR="00341617">
                    <w:rPr>
                      <w:color w:val="000000" w:themeColor="text1"/>
                    </w:rPr>
                    <w:t>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proofErr w:type="spellStart"/>
                  <w:r w:rsidRPr="00F26A8D">
                    <w:rPr>
                      <w:color w:val="000000" w:themeColor="text1"/>
                    </w:rPr>
                    <w:t>Μητρώνυμο</w:t>
                  </w:r>
                  <w:proofErr w:type="spellEnd"/>
                  <w:r w:rsidRPr="00F26A8D">
                    <w:rPr>
                      <w:color w:val="000000" w:themeColor="text1"/>
                    </w:rPr>
                    <w:t>: ………………</w:t>
                  </w:r>
                  <w:r w:rsidR="005A156E">
                    <w:rPr>
                      <w:color w:val="000000" w:themeColor="text1"/>
                    </w:rPr>
                    <w:t>.</w:t>
                  </w:r>
                  <w:r w:rsidRPr="00F26A8D">
                    <w:rPr>
                      <w:color w:val="000000" w:themeColor="text1"/>
                    </w:rPr>
                    <w:t>…………………………………….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Τόπος γέννησης: ……………………………………………….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Ημερομηνία γέννησης: …………………</w:t>
                  </w:r>
                  <w:r w:rsidR="005A156E">
                    <w:rPr>
                      <w:color w:val="000000" w:themeColor="text1"/>
                    </w:rPr>
                    <w:t>.</w:t>
                  </w:r>
                  <w:r w:rsidRPr="00F26A8D">
                    <w:rPr>
                      <w:color w:val="000000" w:themeColor="text1"/>
                    </w:rPr>
                    <w:t>……………………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Αριθμός αστυνομικής ταυτότητας:……………………….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Ημερομηνία έκδοσης: ……………</w:t>
                  </w:r>
                  <w:r w:rsidR="00341617">
                    <w:rPr>
                      <w:color w:val="000000" w:themeColor="text1"/>
                    </w:rPr>
                    <w:t>…………………………..</w:t>
                  </w:r>
                </w:p>
                <w:p w:rsidR="00341617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Αστυνομική αρχή έκδοσης: …………………………</w:t>
                  </w:r>
                  <w:r w:rsidR="00341617">
                    <w:rPr>
                      <w:color w:val="000000" w:themeColor="text1"/>
                    </w:rPr>
                    <w:t>………</w:t>
                  </w:r>
                </w:p>
                <w:p w:rsidR="00341617" w:rsidRPr="00F26A8D" w:rsidRDefault="00341617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Υπηκοότητα: ………………………………</w:t>
                  </w:r>
                  <w:r w:rsidR="005A156E">
                    <w:rPr>
                      <w:color w:val="000000" w:themeColor="text1"/>
                    </w:rPr>
                    <w:t>.</w:t>
                  </w:r>
                  <w:r>
                    <w:rPr>
                      <w:color w:val="000000" w:themeColor="text1"/>
                    </w:rPr>
                    <w:t>……………………</w:t>
                  </w:r>
                </w:p>
                <w:p w:rsid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Αριθμός ΑΜΚΑ: ……………………………</w:t>
                  </w:r>
                  <w:r w:rsidR="005A156E">
                    <w:rPr>
                      <w:color w:val="000000" w:themeColor="text1"/>
                    </w:rPr>
                    <w:t>..</w:t>
                  </w:r>
                  <w:r w:rsidRPr="00F26A8D">
                    <w:rPr>
                      <w:color w:val="000000" w:themeColor="text1"/>
                    </w:rPr>
                    <w:t>………………….</w:t>
                  </w:r>
                </w:p>
                <w:p w:rsidR="00506149" w:rsidRPr="00F26A8D" w:rsidRDefault="00506149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Ακαδημ</w:t>
                  </w:r>
                  <w:proofErr w:type="spellEnd"/>
                  <w:r>
                    <w:rPr>
                      <w:color w:val="000000" w:themeColor="text1"/>
                    </w:rPr>
                    <w:t>. έτος επιτυχίας στις κατατακτήριες:………….</w:t>
                  </w:r>
                </w:p>
                <w:p w:rsidR="00F26A8D" w:rsidRPr="00F26A8D" w:rsidRDefault="00803382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Ίδρυμα</w:t>
                  </w:r>
                  <w:r w:rsidR="00F26A8D" w:rsidRPr="00F26A8D">
                    <w:rPr>
                      <w:color w:val="000000" w:themeColor="text1"/>
                    </w:rPr>
                    <w:t xml:space="preserve"> πρώτου πτυχίου:…………………</w:t>
                  </w:r>
                  <w:r w:rsidR="005A156E">
                    <w:rPr>
                      <w:color w:val="000000" w:themeColor="text1"/>
                    </w:rPr>
                    <w:t>.</w:t>
                  </w:r>
                  <w:r w:rsidR="00F26A8D" w:rsidRPr="00F26A8D">
                    <w:rPr>
                      <w:color w:val="000000" w:themeColor="text1"/>
                    </w:rPr>
                    <w:t>…………………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……………………………………………………………………….</w:t>
                  </w:r>
                </w:p>
                <w:p w:rsidR="00F26A8D" w:rsidRPr="00F26A8D" w:rsidRDefault="00803382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Τμήμα</w:t>
                  </w:r>
                  <w:r w:rsidR="00F26A8D" w:rsidRPr="00F26A8D">
                    <w:rPr>
                      <w:color w:val="000000" w:themeColor="text1"/>
                    </w:rPr>
                    <w:t xml:space="preserve"> πρώτου πτυχίου:</w:t>
                  </w:r>
                  <w:r w:rsidR="005A156E">
                    <w:rPr>
                      <w:color w:val="000000" w:themeColor="text1"/>
                    </w:rPr>
                    <w:t>………………………………………</w:t>
                  </w:r>
                  <w:r w:rsidR="00F26A8D" w:rsidRPr="00F26A8D">
                    <w:rPr>
                      <w:color w:val="000000" w:themeColor="text1"/>
                    </w:rPr>
                    <w:t xml:space="preserve"> ……………………………………</w:t>
                  </w:r>
                  <w:r w:rsidR="005A156E">
                    <w:rPr>
                      <w:color w:val="000000" w:themeColor="text1"/>
                    </w:rPr>
                    <w:t>………………………………….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Διεύθυνση κατοικίας: ………………………………………..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Τ.Κ.:…………………  Πόλη: ……………………</w:t>
                  </w:r>
                  <w:r w:rsidR="005A156E">
                    <w:rPr>
                      <w:color w:val="000000" w:themeColor="text1"/>
                    </w:rPr>
                    <w:t>.</w:t>
                  </w:r>
                  <w:r w:rsidRPr="00F26A8D">
                    <w:rPr>
                      <w:color w:val="000000" w:themeColor="text1"/>
                    </w:rPr>
                    <w:t>……………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Τηλέφωνο οικίας: …………………………………………….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Κινητό τηλέφωνο: ……………………………………………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proofErr w:type="gramStart"/>
                  <w:r w:rsidRPr="00F26A8D">
                    <w:rPr>
                      <w:color w:val="000000" w:themeColor="text1"/>
                      <w:lang w:val="en-US"/>
                    </w:rPr>
                    <w:t>e</w:t>
                  </w:r>
                  <w:r w:rsidRPr="00F26A8D">
                    <w:rPr>
                      <w:color w:val="000000" w:themeColor="text1"/>
                    </w:rPr>
                    <w:t>-</w:t>
                  </w:r>
                  <w:r w:rsidRPr="00F26A8D">
                    <w:rPr>
                      <w:color w:val="000000" w:themeColor="text1"/>
                      <w:lang w:val="en-US"/>
                    </w:rPr>
                    <w:t>mail</w:t>
                  </w:r>
                  <w:proofErr w:type="gramEnd"/>
                  <w:r w:rsidRPr="00F26A8D">
                    <w:rPr>
                      <w:color w:val="000000" w:themeColor="text1"/>
                    </w:rPr>
                    <w:t>: …………………………………………………</w:t>
                  </w:r>
                  <w:r w:rsidR="005A156E">
                    <w:rPr>
                      <w:color w:val="000000" w:themeColor="text1"/>
                    </w:rPr>
                    <w:t>..</w:t>
                  </w:r>
                  <w:r w:rsidRPr="00F26A8D">
                    <w:rPr>
                      <w:color w:val="000000" w:themeColor="text1"/>
                    </w:rPr>
                    <w:t>………..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:rsidR="004A7542" w:rsidRPr="00F26A8D" w:rsidRDefault="004A7542" w:rsidP="00346ED4">
            <w:pPr>
              <w:rPr>
                <w:color w:val="000000" w:themeColor="text1"/>
              </w:rPr>
            </w:pPr>
          </w:p>
        </w:tc>
        <w:tc>
          <w:tcPr>
            <w:tcW w:w="4311" w:type="dxa"/>
          </w:tcPr>
          <w:tbl>
            <w:tblPr>
              <w:tblW w:w="4286" w:type="dxa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Πίνακας διάταξης δεξιάς πλευράς"/>
            </w:tblPr>
            <w:tblGrid>
              <w:gridCol w:w="4286"/>
            </w:tblGrid>
            <w:tr w:rsidR="00F26A8D" w:rsidRPr="00F26A8D" w:rsidTr="005F5B4B">
              <w:trPr>
                <w:trHeight w:val="8298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</w:tcMar>
                </w:tcPr>
                <w:tbl>
                  <w:tblPr>
                    <w:tblStyle w:val="TableGrid"/>
                    <w:tblW w:w="37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12"/>
                  </w:tblGrid>
                  <w:tr w:rsidR="005F5B4B" w:rsidTr="004A29FA">
                    <w:trPr>
                      <w:trHeight w:val="1501"/>
                    </w:trPr>
                    <w:tc>
                      <w:tcPr>
                        <w:tcW w:w="3712" w:type="dxa"/>
                        <w:tcBorders>
                          <w:top w:val="double" w:sz="4" w:space="0" w:color="4472C4" w:themeColor="accent5"/>
                          <w:left w:val="double" w:sz="4" w:space="0" w:color="4472C4" w:themeColor="accent5"/>
                          <w:bottom w:val="double" w:sz="4" w:space="0" w:color="4472C4" w:themeColor="accent5"/>
                          <w:right w:val="double" w:sz="4" w:space="0" w:color="4472C4" w:themeColor="accent5"/>
                        </w:tcBorders>
                      </w:tcPr>
                      <w:p w:rsidR="005F5B4B" w:rsidRPr="005F5B4B" w:rsidRDefault="005F5B4B" w:rsidP="005F5B4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F5B4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Συμπληρώνεται από τη Γραμματεία:</w:t>
                        </w:r>
                      </w:p>
                      <w:p w:rsidR="005F5B4B" w:rsidRDefault="005F5B4B" w:rsidP="005F5B4B"/>
                      <w:p w:rsidR="005F5B4B" w:rsidRDefault="005F5B4B" w:rsidP="005F5B4B">
                        <w:pPr>
                          <w:jc w:val="left"/>
                        </w:pPr>
                        <w:r>
                          <w:t>ΑΕΜ:……</w:t>
                        </w:r>
                        <w:r w:rsidR="003E18E5">
                          <w:t>……..</w:t>
                        </w:r>
                        <w:r>
                          <w:t>………</w:t>
                        </w:r>
                      </w:p>
                      <w:p w:rsidR="005F5B4B" w:rsidRDefault="005F5B4B" w:rsidP="005F5B4B">
                        <w:pPr>
                          <w:jc w:val="left"/>
                        </w:pPr>
                      </w:p>
                      <w:p w:rsidR="005F5B4B" w:rsidRPr="005F5B4B" w:rsidRDefault="005F5B4B" w:rsidP="003E18E5">
                        <w:pPr>
                          <w:jc w:val="left"/>
                        </w:pPr>
                        <w:r>
                          <w:t>ΑΓΜ:……</w:t>
                        </w:r>
                        <w:r w:rsidR="003E18E5">
                          <w:t>………</w:t>
                        </w:r>
                        <w:r>
                          <w:t>………</w:t>
                        </w:r>
                      </w:p>
                    </w:tc>
                  </w:tr>
                </w:tbl>
                <w:p w:rsidR="00F26A8D" w:rsidRPr="00341617" w:rsidRDefault="00F26A8D" w:rsidP="00F26A8D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F26A8D" w:rsidRPr="00341617" w:rsidRDefault="00F26A8D" w:rsidP="00F26A8D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F26A8D" w:rsidRPr="00341617" w:rsidRDefault="00F26A8D" w:rsidP="00F26A8D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341617">
                    <w:rPr>
                      <w:rFonts w:ascii="Arial" w:hAnsi="Arial" w:cs="Arial"/>
                      <w:color w:val="000000" w:themeColor="text1"/>
                    </w:rPr>
                    <w:t>Παρακαλώ πολύ να εγκρίνετε την εγγραφή μου στο Τμήμα μετά την επιτυχία μου στις κατατακτήριες εξε</w:t>
                  </w:r>
                  <w:r w:rsidR="00506149">
                    <w:rPr>
                      <w:rFonts w:ascii="Arial" w:hAnsi="Arial" w:cs="Arial"/>
                      <w:color w:val="000000" w:themeColor="text1"/>
                    </w:rPr>
                    <w:t>τάσεις του ακαδημαϊκού έτους 20…</w:t>
                  </w:r>
                  <w:r w:rsidRPr="00341617">
                    <w:rPr>
                      <w:rFonts w:ascii="Arial" w:hAnsi="Arial" w:cs="Arial"/>
                      <w:color w:val="000000" w:themeColor="text1"/>
                    </w:rPr>
                    <w:t>-20</w:t>
                  </w:r>
                  <w:r w:rsidR="00506149">
                    <w:rPr>
                      <w:rFonts w:ascii="Arial" w:hAnsi="Arial" w:cs="Arial"/>
                      <w:color w:val="000000" w:themeColor="text1"/>
                    </w:rPr>
                    <w:t>… ως πτυχιούχου</w:t>
                  </w:r>
                  <w:r w:rsidR="00341617">
                    <w:rPr>
                      <w:rFonts w:ascii="Arial" w:hAnsi="Arial" w:cs="Arial"/>
                      <w:color w:val="000000" w:themeColor="text1"/>
                    </w:rPr>
                    <w:t>:</w:t>
                  </w:r>
                  <w:r w:rsidRPr="00341617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:rsidR="00F26A8D" w:rsidRPr="00341617" w:rsidRDefault="00F26A8D" w:rsidP="00F26A8D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341617">
                    <w:rPr>
                      <w:rFonts w:ascii="Arial" w:hAnsi="Arial" w:cs="Arial"/>
                      <w:noProof/>
                      <w:color w:val="000000" w:themeColor="text1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42C34E4" wp14:editId="5EF612ED">
                            <wp:simplePos x="0" y="0"/>
                            <wp:positionH relativeFrom="column">
                              <wp:posOffset>335280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91440" cy="91440"/>
                            <wp:effectExtent l="0" t="0" r="22860" b="22860"/>
                            <wp:wrapNone/>
                            <wp:docPr id="12" name="Ορθογώνιο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rect w14:anchorId="6C1E9194" id="Ορθογώνιο 12" o:spid="_x0000_s1026" style="position:absolute;margin-left:26.4pt;margin-top:3.3pt;width:7.2pt;height:7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" fillcolor="white [3212]" strokecolor="black [3213]" strokeweight="1pt"/>
                        </w:pict>
                      </mc:Fallback>
                    </mc:AlternateContent>
                  </w:r>
                  <w:r w:rsidRPr="00341617">
                    <w:rPr>
                      <w:rFonts w:ascii="Arial" w:hAnsi="Arial" w:cs="Arial"/>
                      <w:color w:val="000000" w:themeColor="text1"/>
                    </w:rPr>
                    <w:t xml:space="preserve">ΑΕΙ </w:t>
                  </w:r>
                </w:p>
                <w:p w:rsidR="00341617" w:rsidRPr="00341617" w:rsidRDefault="00F26A8D" w:rsidP="00F26A8D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341617">
                    <w:rPr>
                      <w:rFonts w:ascii="Arial" w:hAnsi="Arial" w:cs="Arial"/>
                      <w:noProof/>
                      <w:color w:val="000000" w:themeColor="text1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140F0EE" wp14:editId="5367A457">
                            <wp:simplePos x="0" y="0"/>
                            <wp:positionH relativeFrom="column">
                              <wp:posOffset>342900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91440" cy="99060"/>
                            <wp:effectExtent l="0" t="0" r="22860" b="15240"/>
                            <wp:wrapNone/>
                            <wp:docPr id="13" name="Ορθογώνιο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91440" cy="99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rect w14:anchorId="668492E6" id="Ορθογώνιο 13" o:spid="_x0000_s1026" style="position:absolute;margin-left:27pt;margin-top:2.75pt;width:7.2pt;height:7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" fillcolor="white [3212]" strokecolor="black [3213]" strokeweight="1pt"/>
                        </w:pict>
                      </mc:Fallback>
                    </mc:AlternateContent>
                  </w:r>
                  <w:r w:rsidRPr="00341617">
                    <w:rPr>
                      <w:rFonts w:ascii="Arial" w:hAnsi="Arial" w:cs="Arial"/>
                      <w:color w:val="000000" w:themeColor="text1"/>
                    </w:rPr>
                    <w:t xml:space="preserve">ΤΕΙ </w:t>
                  </w:r>
                </w:p>
                <w:p w:rsidR="00341617" w:rsidRPr="00341617" w:rsidRDefault="00341617" w:rsidP="0034161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F26A8D" w:rsidRPr="00341617" w:rsidRDefault="00341617" w:rsidP="00341617">
                  <w:pPr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r w:rsidRPr="00341617">
                    <w:rPr>
                      <w:rFonts w:ascii="Arial" w:hAnsi="Arial" w:cs="Arial"/>
                      <w:color w:val="000000" w:themeColor="text1"/>
                    </w:rPr>
                    <w:t>Ημερομηνία: ……/……/20</w:t>
                  </w:r>
                  <w:r w:rsidR="00506149">
                    <w:rPr>
                      <w:rFonts w:ascii="Arial" w:hAnsi="Arial" w:cs="Arial"/>
                      <w:color w:val="000000" w:themeColor="text1"/>
                    </w:rPr>
                    <w:t>…</w:t>
                  </w:r>
                </w:p>
                <w:p w:rsidR="00E93395" w:rsidRDefault="00E93395" w:rsidP="00341617">
                  <w:pPr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E93395" w:rsidRDefault="00E93395" w:rsidP="00341617">
                  <w:pPr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E93395" w:rsidRDefault="00E93395" w:rsidP="00341617">
                  <w:pPr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E93395" w:rsidRDefault="00E93395" w:rsidP="00341617">
                  <w:pPr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E93395" w:rsidRDefault="00E93395" w:rsidP="00341617">
                  <w:pPr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E93395" w:rsidRDefault="00E93395" w:rsidP="00341617">
                  <w:pPr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E93395" w:rsidRDefault="00E93395" w:rsidP="00341617">
                  <w:pPr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341617" w:rsidRPr="00341617" w:rsidRDefault="00341617" w:rsidP="00341617">
                  <w:pPr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r w:rsidRPr="00341617">
                    <w:rPr>
                      <w:rFonts w:ascii="Arial" w:hAnsi="Arial" w:cs="Arial"/>
                      <w:color w:val="000000" w:themeColor="text1"/>
                    </w:rPr>
                    <w:t xml:space="preserve">Υπογραφή </w:t>
                  </w:r>
                </w:p>
                <w:p w:rsidR="00341617" w:rsidRDefault="00341617" w:rsidP="00341617">
                  <w:pPr>
                    <w:rPr>
                      <w:rFonts w:ascii="Arial" w:hAnsi="Arial" w:cs="Arial"/>
                    </w:rPr>
                  </w:pPr>
                </w:p>
                <w:p w:rsidR="00FA10CD" w:rsidRPr="00341617" w:rsidRDefault="00FA10CD" w:rsidP="00341617">
                  <w:pPr>
                    <w:rPr>
                      <w:rFonts w:ascii="Arial" w:hAnsi="Arial" w:cs="Arial"/>
                    </w:rPr>
                  </w:pPr>
                </w:p>
                <w:p w:rsidR="00341617" w:rsidRDefault="00341617" w:rsidP="00341617">
                  <w:pPr>
                    <w:tabs>
                      <w:tab w:val="left" w:pos="252"/>
                      <w:tab w:val="center" w:pos="1783"/>
                    </w:tabs>
                    <w:jc w:val="left"/>
                    <w:rPr>
                      <w:rFonts w:ascii="Arial" w:hAnsi="Arial" w:cs="Arial"/>
                    </w:rPr>
                  </w:pPr>
                  <w:r w:rsidRPr="00341617">
                    <w:rPr>
                      <w:rFonts w:ascii="Arial" w:hAnsi="Arial" w:cs="Arial"/>
                    </w:rPr>
                    <w:tab/>
                  </w:r>
                  <w:r w:rsidRPr="00341617">
                    <w:rPr>
                      <w:rFonts w:ascii="Arial" w:hAnsi="Arial" w:cs="Arial"/>
                    </w:rPr>
                    <w:tab/>
                  </w:r>
                </w:p>
                <w:p w:rsidR="00341617" w:rsidRPr="005D0BFC" w:rsidRDefault="00341617" w:rsidP="00341617">
                  <w:pPr>
                    <w:jc w:val="left"/>
                    <w:rPr>
                      <w:rFonts w:ascii="Arial" w:hAnsi="Arial" w:cs="Arial"/>
                    </w:rPr>
                  </w:pPr>
                  <w:r w:rsidRPr="005D0BFC">
                    <w:rPr>
                      <w:rFonts w:ascii="Arial" w:hAnsi="Arial" w:cs="Arial"/>
                      <w:u w:val="single"/>
                    </w:rPr>
                    <w:t>Συνημμένα δικαιολογητικά</w:t>
                  </w:r>
                  <w:r w:rsidRPr="005D0BFC">
                    <w:rPr>
                      <w:rFonts w:ascii="Arial" w:hAnsi="Arial" w:cs="Arial"/>
                    </w:rPr>
                    <w:t>:</w:t>
                  </w:r>
                </w:p>
                <w:p w:rsidR="00341617" w:rsidRPr="00907A4E" w:rsidRDefault="00341617" w:rsidP="00341617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19"/>
                    </w:tabs>
                    <w:spacing w:before="100" w:beforeAutospacing="1" w:after="100" w:afterAutospacing="1" w:line="240" w:lineRule="auto"/>
                    <w:ind w:left="303" w:hanging="284"/>
                    <w:jc w:val="left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907A4E">
                    <w:rPr>
                      <w:rFonts w:ascii="Arial" w:eastAsia="Times New Roman" w:hAnsi="Arial" w:cs="Arial"/>
                      <w:lang w:eastAsia="el-GR"/>
                    </w:rPr>
                    <w:t xml:space="preserve">Φωτοτυπία του </w:t>
                  </w:r>
                  <w:r w:rsidR="00E93395">
                    <w:rPr>
                      <w:rFonts w:ascii="Arial" w:eastAsia="Times New Roman" w:hAnsi="Arial" w:cs="Arial"/>
                      <w:lang w:eastAsia="el-GR"/>
                    </w:rPr>
                    <w:t>πιστοποιητικού αναλυτικής βαθμολογίας</w:t>
                  </w:r>
                </w:p>
                <w:p w:rsidR="00341617" w:rsidRPr="00907A4E" w:rsidRDefault="00341617" w:rsidP="00341617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19"/>
                    </w:tabs>
                    <w:spacing w:before="100" w:beforeAutospacing="1" w:after="100" w:afterAutospacing="1" w:line="240" w:lineRule="auto"/>
                    <w:ind w:left="303" w:hanging="284"/>
                    <w:jc w:val="left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907A4E">
                    <w:rPr>
                      <w:rFonts w:ascii="Arial" w:eastAsia="Times New Roman" w:hAnsi="Arial" w:cs="Arial"/>
                      <w:lang w:eastAsia="el-GR"/>
                    </w:rPr>
                    <w:t>Φωτοτυπία αστυνομικής ταυτότητας</w:t>
                  </w:r>
                </w:p>
                <w:p w:rsidR="00341617" w:rsidRDefault="00341617" w:rsidP="00341617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19"/>
                    </w:tabs>
                    <w:spacing w:before="100" w:beforeAutospacing="1" w:after="100" w:afterAutospacing="1" w:line="240" w:lineRule="auto"/>
                    <w:ind w:left="303" w:hanging="284"/>
                    <w:jc w:val="left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907A4E">
                    <w:rPr>
                      <w:rFonts w:ascii="Arial" w:eastAsia="Times New Roman" w:hAnsi="Arial" w:cs="Arial"/>
                      <w:lang w:eastAsia="el-GR"/>
                    </w:rPr>
                    <w:t>Δύο (2) φωτογραφίες τύπου πάσο.</w:t>
                  </w:r>
                </w:p>
                <w:p w:rsidR="00F97A87" w:rsidRPr="00F97A87" w:rsidRDefault="00C56909" w:rsidP="00341617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19"/>
                    </w:tabs>
                    <w:spacing w:before="100" w:beforeAutospacing="1" w:after="100" w:afterAutospacing="1" w:line="240" w:lineRule="auto"/>
                    <w:ind w:left="303" w:hanging="284"/>
                    <w:jc w:val="left"/>
                    <w:rPr>
                      <w:rFonts w:ascii="Arial" w:eastAsia="Times New Roman" w:hAnsi="Arial" w:cs="Arial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lang w:eastAsia="el-GR"/>
                    </w:rPr>
                    <w:t xml:space="preserve">(σε περίπτωση ηλεκτρονικής υποβολής) </w:t>
                  </w:r>
                  <w:r w:rsidR="00F97A87">
                    <w:rPr>
                      <w:rFonts w:ascii="Arial" w:eastAsia="Times New Roman" w:hAnsi="Arial" w:cs="Arial"/>
                      <w:lang w:eastAsia="el-GR"/>
                    </w:rPr>
                    <w:t xml:space="preserve">Υπεύθυνη δήλωση στο </w:t>
                  </w:r>
                  <w:proofErr w:type="spellStart"/>
                  <w:r w:rsidR="00F97A87">
                    <w:rPr>
                      <w:rFonts w:ascii="Arial" w:eastAsia="Times New Roman" w:hAnsi="Arial" w:cs="Arial"/>
                      <w:lang w:val="en-US" w:eastAsia="el-GR"/>
                    </w:rPr>
                    <w:t>gov</w:t>
                  </w:r>
                  <w:proofErr w:type="spellEnd"/>
                  <w:r w:rsidR="00F97A87" w:rsidRPr="00F97A87">
                    <w:rPr>
                      <w:rFonts w:ascii="Arial" w:eastAsia="Times New Roman" w:hAnsi="Arial" w:cs="Arial"/>
                      <w:lang w:eastAsia="el-GR"/>
                    </w:rPr>
                    <w:t>.</w:t>
                  </w:r>
                  <w:r w:rsidR="00F97A87">
                    <w:rPr>
                      <w:rFonts w:ascii="Arial" w:eastAsia="Times New Roman" w:hAnsi="Arial" w:cs="Arial"/>
                      <w:lang w:val="en-US" w:eastAsia="el-GR"/>
                    </w:rPr>
                    <w:t>gr</w:t>
                  </w:r>
                  <w:r w:rsidR="00F97A87">
                    <w:rPr>
                      <w:rFonts w:ascii="Arial" w:eastAsia="Times New Roman" w:hAnsi="Arial" w:cs="Arial"/>
                      <w:lang w:eastAsia="el-GR"/>
                    </w:rPr>
                    <w:t xml:space="preserve"> ότι τα δικαιολογητικά υποβάλλει </w:t>
                  </w:r>
                  <w:bookmarkStart w:id="0" w:name="_GoBack"/>
                  <w:bookmarkEnd w:id="0"/>
                  <w:r w:rsidR="00F97A87">
                    <w:rPr>
                      <w:rFonts w:ascii="Arial" w:eastAsia="Times New Roman" w:hAnsi="Arial" w:cs="Arial"/>
                      <w:lang w:eastAsia="el-GR"/>
                    </w:rPr>
                    <w:t>ο άμεσα ενδιαφερόμενος</w:t>
                  </w:r>
                </w:p>
                <w:p w:rsidR="00F97A87" w:rsidRPr="005D0BFC" w:rsidRDefault="00F97A87" w:rsidP="00F97A87">
                  <w:pPr>
                    <w:spacing w:before="100" w:beforeAutospacing="1" w:after="100" w:afterAutospacing="1" w:line="240" w:lineRule="auto"/>
                    <w:ind w:left="303"/>
                    <w:jc w:val="left"/>
                    <w:rPr>
                      <w:rFonts w:ascii="Arial" w:eastAsia="Times New Roman" w:hAnsi="Arial" w:cs="Arial"/>
                      <w:lang w:eastAsia="el-GR"/>
                    </w:rPr>
                  </w:pPr>
                </w:p>
                <w:p w:rsidR="00341617" w:rsidRPr="00341617" w:rsidRDefault="00341617" w:rsidP="00296F59">
                  <w:pPr>
                    <w:spacing w:before="100" w:beforeAutospacing="1" w:after="100" w:afterAutospacing="1" w:line="240" w:lineRule="auto"/>
                    <w:ind w:left="303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F26A8D" w:rsidRPr="00F26A8D" w:rsidTr="005F5B4B">
              <w:trPr>
                <w:trHeight w:val="4241"/>
              </w:trPr>
              <w:tc>
                <w:tcPr>
                  <w:tcW w:w="5000" w:type="pct"/>
                </w:tcPr>
                <w:p w:rsidR="004A7542" w:rsidRPr="00F26A8D" w:rsidRDefault="004A7542" w:rsidP="00FA10CD">
                  <w:pPr>
                    <w:pStyle w:val="Heading2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4A7542" w:rsidRPr="00F26A8D" w:rsidRDefault="004A7542" w:rsidP="00346ED4">
            <w:pPr>
              <w:rPr>
                <w:color w:val="000000" w:themeColor="text1"/>
              </w:rPr>
            </w:pPr>
          </w:p>
        </w:tc>
      </w:tr>
    </w:tbl>
    <w:p w:rsidR="00EC26A6" w:rsidRPr="00F26A8D" w:rsidRDefault="00EC26A6" w:rsidP="00FA10CD">
      <w:pPr>
        <w:pStyle w:val="NoSpacing"/>
        <w:jc w:val="both"/>
        <w:rPr>
          <w:color w:val="000000" w:themeColor="text1"/>
        </w:rPr>
      </w:pPr>
    </w:p>
    <w:sectPr w:rsidR="00EC26A6" w:rsidRPr="00F26A8D" w:rsidSect="003E18E5">
      <w:headerReference w:type="first" r:id="rId8"/>
      <w:pgSz w:w="11906" w:h="16838" w:code="9"/>
      <w:pgMar w:top="567" w:right="794" w:bottom="567" w:left="79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D1C" w:rsidRDefault="00FD1D1C" w:rsidP="004A7542">
      <w:pPr>
        <w:spacing w:after="0" w:line="240" w:lineRule="auto"/>
      </w:pPr>
      <w:r>
        <w:separator/>
      </w:r>
    </w:p>
  </w:endnote>
  <w:endnote w:type="continuationSeparator" w:id="0">
    <w:p w:rsidR="00FD1D1C" w:rsidRDefault="00FD1D1C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D1C" w:rsidRDefault="00FD1D1C" w:rsidP="004A7542">
      <w:pPr>
        <w:spacing w:after="0" w:line="240" w:lineRule="auto"/>
      </w:pPr>
      <w:r>
        <w:separator/>
      </w:r>
    </w:p>
  </w:footnote>
  <w:footnote w:type="continuationSeparator" w:id="0">
    <w:p w:rsidR="00FD1D1C" w:rsidRDefault="00FD1D1C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FB" w:rsidRDefault="003E18E5" w:rsidP="00B55B10">
    <w:pPr>
      <w:pStyle w:val="Heading1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286385</wp:posOffset>
          </wp:positionH>
          <wp:positionV relativeFrom="paragraph">
            <wp:posOffset>226060</wp:posOffset>
          </wp:positionV>
          <wp:extent cx="900000" cy="90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ΛΟΓ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ΑΡΙΣΤΟΤΕΛΕΙΟ ΠΑΝΕΠΙΣΤΗΜΙΟ ΘΕΣΣΑΛΟΝΙΚΗΣ</w:t>
    </w:r>
  </w:p>
  <w:p w:rsidR="003E18E5" w:rsidRPr="003E18E5" w:rsidRDefault="003E18E5" w:rsidP="00B55B10">
    <w:pPr>
      <w:pStyle w:val="Heading1"/>
    </w:pPr>
    <w:r>
      <w:t>ΤΜΗΜΑ ΦΥΣΙΚΗς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373918"/>
    <w:multiLevelType w:val="multilevel"/>
    <w:tmpl w:val="387C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36815"/>
    <w:multiLevelType w:val="multilevel"/>
    <w:tmpl w:val="E532429C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F4D037D"/>
    <w:multiLevelType w:val="multilevel"/>
    <w:tmpl w:val="552E29B6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C8642AA"/>
    <w:multiLevelType w:val="multilevel"/>
    <w:tmpl w:val="04090023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8D"/>
    <w:rsid w:val="001C292B"/>
    <w:rsid w:val="00245361"/>
    <w:rsid w:val="002572FA"/>
    <w:rsid w:val="002876BB"/>
    <w:rsid w:val="00293B83"/>
    <w:rsid w:val="00296F59"/>
    <w:rsid w:val="002D075C"/>
    <w:rsid w:val="00341617"/>
    <w:rsid w:val="003E18E5"/>
    <w:rsid w:val="00454034"/>
    <w:rsid w:val="004A29FA"/>
    <w:rsid w:val="004A7542"/>
    <w:rsid w:val="00506149"/>
    <w:rsid w:val="005A156E"/>
    <w:rsid w:val="005D0BFC"/>
    <w:rsid w:val="005F5B4B"/>
    <w:rsid w:val="00662B8F"/>
    <w:rsid w:val="006A3CE7"/>
    <w:rsid w:val="006B41DB"/>
    <w:rsid w:val="006F77C5"/>
    <w:rsid w:val="00803382"/>
    <w:rsid w:val="00857F01"/>
    <w:rsid w:val="00B55B10"/>
    <w:rsid w:val="00B90950"/>
    <w:rsid w:val="00BE5F21"/>
    <w:rsid w:val="00C263AE"/>
    <w:rsid w:val="00C56909"/>
    <w:rsid w:val="00CA1832"/>
    <w:rsid w:val="00CD28C3"/>
    <w:rsid w:val="00D17582"/>
    <w:rsid w:val="00D243B8"/>
    <w:rsid w:val="00D819FB"/>
    <w:rsid w:val="00DC3CB6"/>
    <w:rsid w:val="00DE38E3"/>
    <w:rsid w:val="00E10171"/>
    <w:rsid w:val="00E93395"/>
    <w:rsid w:val="00EC26A6"/>
    <w:rsid w:val="00EC7733"/>
    <w:rsid w:val="00ED1C71"/>
    <w:rsid w:val="00F26A8D"/>
    <w:rsid w:val="00F41334"/>
    <w:rsid w:val="00F97A87"/>
    <w:rsid w:val="00FA10CD"/>
    <w:rsid w:val="00FD1D1C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CC0B6E-43C1-4AF1-932B-16466147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l-G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61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45361"/>
    <w:pPr>
      <w:keepNext/>
      <w:keepLines/>
      <w:spacing w:before="360"/>
      <w:contextualSpacing/>
      <w:outlineLvl w:val="0"/>
    </w:pPr>
    <w:rPr>
      <w:rFonts w:eastAsiaTheme="majorEastAsia" w:cstheme="majorBidi"/>
      <w:caps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361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5361"/>
    <w:pPr>
      <w:keepNext/>
      <w:keepLines/>
      <w:spacing w:before="40" w:after="0"/>
      <w:outlineLvl w:val="2"/>
    </w:pPr>
    <w:rPr>
      <w:rFonts w:eastAsiaTheme="majorEastAsia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45361"/>
    <w:rPr>
      <w:rFonts w:ascii="Tahoma" w:eastAsiaTheme="majorEastAsia" w:hAnsi="Tahoma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5361"/>
    <w:rPr>
      <w:rFonts w:ascii="Tahoma" w:eastAsiaTheme="majorEastAsia" w:hAnsi="Tahoma" w:cstheme="majorBidi"/>
      <w:caps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5361"/>
    <w:rPr>
      <w:rFonts w:ascii="Tahoma" w:eastAsiaTheme="majorEastAsia" w:hAnsi="Tahoma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4A754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2"/>
  </w:style>
  <w:style w:type="paragraph" w:styleId="NoSpacing">
    <w:name w:val="No Spacing"/>
    <w:uiPriority w:val="11"/>
    <w:qFormat/>
    <w:rsid w:val="00245361"/>
    <w:pPr>
      <w:spacing w:after="0" w:line="240" w:lineRule="auto"/>
    </w:pPr>
    <w:rPr>
      <w:rFonts w:ascii="Tahoma" w:hAnsi="Tahoma"/>
    </w:rPr>
  </w:style>
  <w:style w:type="paragraph" w:customStyle="1" w:styleId="a">
    <w:name w:val="Γραφικό"/>
    <w:basedOn w:val="Normal"/>
    <w:next w:val="Normal"/>
    <w:link w:val="Char"/>
    <w:uiPriority w:val="10"/>
    <w:qFormat/>
    <w:rsid w:val="004A7542"/>
  </w:style>
  <w:style w:type="character" w:customStyle="1" w:styleId="Char">
    <w:name w:val="Char γραφικού"/>
    <w:basedOn w:val="DefaultParagraphFont"/>
    <w:link w:val="a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950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39"/>
    <w:rsid w:val="005F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&#928;&#961;&#972;&#964;&#965;&#960;&#945;\&#922;&#959;&#956;&#968;&#972;%20&#954;&#945;&#953;%20&#955;&#953;&#964;&#972;%20&#946;&#953;&#959;&#947;&#961;&#945;&#966;&#953;&#954;&#972;%20&#963;&#951;&#956;&#949;&#943;&#969;&#956;&#945;,%20&#963;&#967;&#949;&#948;&#953;&#945;&#963;&#956;&#941;&#957;&#959;%20&#945;&#960;&#972;%20&#964;&#951;%20MOO.dotx" TargetMode="External"/></Relationship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ΑΡΙΣΤΟΤΕΛΕΙΟ ΠΑΝΕΠΙΣΤΗΜΙΟ ΘΕΣΣΑΛΟΝΙΚΗΣ 
ΤΜΗΜΑ φυσικησ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Κομψό και λιτό βιογραφικό σημείωμα, σχεδιασμένο από τη MOO</Template>
  <TotalTime>21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Ιωάννα Γούναρη</cp:lastModifiedBy>
  <cp:revision>9</cp:revision>
  <cp:lastPrinted>2020-01-16T08:45:00Z</cp:lastPrinted>
  <dcterms:created xsi:type="dcterms:W3CDTF">2020-01-16T08:43:00Z</dcterms:created>
  <dcterms:modified xsi:type="dcterms:W3CDTF">2021-07-27T10:11:00Z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